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FDF1" w14:textId="77777777" w:rsidR="00765F68" w:rsidRPr="0050797A" w:rsidRDefault="00765F68">
      <w:pPr>
        <w:pStyle w:val="Intestazione"/>
        <w:rPr>
          <w:rFonts w:ascii="Book Antiqua" w:hAnsi="Book Antiqua"/>
        </w:rPr>
      </w:pPr>
    </w:p>
    <w:p w14:paraId="74FF6A29" w14:textId="77777777" w:rsidR="00765F68" w:rsidRPr="00480911" w:rsidRDefault="00765F68">
      <w:pPr>
        <w:pStyle w:val="Paragrafoelenco"/>
        <w:jc w:val="both"/>
        <w:rPr>
          <w:rFonts w:ascii="Book Antiqua" w:hAnsi="Book Antiqua"/>
          <w:i w:val="0"/>
          <w:sz w:val="22"/>
          <w:szCs w:val="22"/>
        </w:rPr>
      </w:pPr>
    </w:p>
    <w:p w14:paraId="24F3D6F0" w14:textId="77777777" w:rsidR="00765F68" w:rsidRPr="00480911" w:rsidRDefault="00B53113">
      <w:pPr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ALLEGATO 1</w:t>
      </w:r>
    </w:p>
    <w:p w14:paraId="39898CB4" w14:textId="77777777" w:rsidR="00765F68" w:rsidRPr="00480911" w:rsidRDefault="00B53113">
      <w:pPr>
        <w:jc w:val="right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Al Dirigente Scolastico</w:t>
      </w:r>
    </w:p>
    <w:p w14:paraId="6CE7B539" w14:textId="25D03B0E" w:rsidR="00765F68" w:rsidRPr="00480911" w:rsidRDefault="000C3D2D">
      <w:pPr>
        <w:jc w:val="right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Dell’istituto Comprensivo Lecco 3</w:t>
      </w:r>
    </w:p>
    <w:p w14:paraId="102031C3" w14:textId="0E4884C1" w:rsidR="00765F68" w:rsidRPr="00480911" w:rsidRDefault="00B53113">
      <w:pPr>
        <w:jc w:val="right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"</w:t>
      </w:r>
      <w:r w:rsidR="000C3D2D" w:rsidRPr="00480911">
        <w:rPr>
          <w:rFonts w:ascii="Book Antiqua" w:hAnsi="Book Antiqua"/>
          <w:i w:val="0"/>
          <w:sz w:val="22"/>
          <w:szCs w:val="22"/>
        </w:rPr>
        <w:t xml:space="preserve">A. Stoppani </w:t>
      </w:r>
      <w:r w:rsidRPr="00480911">
        <w:rPr>
          <w:rFonts w:ascii="Book Antiqua" w:hAnsi="Book Antiqua"/>
          <w:i w:val="0"/>
          <w:sz w:val="22"/>
          <w:szCs w:val="22"/>
        </w:rPr>
        <w:t>"</w:t>
      </w:r>
    </w:p>
    <w:p w14:paraId="3E21C89A" w14:textId="417DEF5B" w:rsidR="00765F68" w:rsidRPr="00480911" w:rsidRDefault="00B53113">
      <w:pPr>
        <w:jc w:val="right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 xml:space="preserve">di </w:t>
      </w:r>
      <w:r w:rsidR="000C3D2D" w:rsidRPr="00480911">
        <w:rPr>
          <w:rFonts w:ascii="Book Antiqua" w:hAnsi="Book Antiqua"/>
          <w:i w:val="0"/>
          <w:sz w:val="22"/>
          <w:szCs w:val="22"/>
        </w:rPr>
        <w:t>Lecco</w:t>
      </w:r>
    </w:p>
    <w:p w14:paraId="31198FB7" w14:textId="77777777" w:rsidR="00765F68" w:rsidRPr="00480911" w:rsidRDefault="00765F68">
      <w:pPr>
        <w:jc w:val="both"/>
        <w:rPr>
          <w:rFonts w:ascii="Book Antiqua" w:hAnsi="Book Antiqua"/>
          <w:i w:val="0"/>
          <w:sz w:val="22"/>
          <w:szCs w:val="22"/>
        </w:rPr>
      </w:pPr>
    </w:p>
    <w:p w14:paraId="23E727E5" w14:textId="77777777" w:rsidR="009A79E0" w:rsidRPr="009A79E0" w:rsidRDefault="00B53113" w:rsidP="009A79E0">
      <w:pPr>
        <w:pStyle w:val="Default"/>
        <w:spacing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proofErr w:type="gramStart"/>
      <w:r w:rsidRPr="00480911">
        <w:rPr>
          <w:rFonts w:ascii="Book Antiqua" w:hAnsi="Book Antiqua"/>
          <w:i/>
          <w:sz w:val="22"/>
          <w:szCs w:val="22"/>
        </w:rPr>
        <w:t xml:space="preserve">OGGETTO:  </w:t>
      </w:r>
      <w:r w:rsidRPr="00480911">
        <w:rPr>
          <w:rFonts w:ascii="Book Antiqua" w:hAnsi="Book Antiqua"/>
          <w:i/>
          <w:sz w:val="22"/>
          <w:szCs w:val="22"/>
          <w:u w:val="single"/>
        </w:rPr>
        <w:t>Istanza</w:t>
      </w:r>
      <w:proofErr w:type="gramEnd"/>
      <w:r w:rsidRPr="00480911">
        <w:rPr>
          <w:rFonts w:ascii="Book Antiqua" w:hAnsi="Book Antiqua"/>
          <w:i/>
          <w:sz w:val="22"/>
          <w:szCs w:val="22"/>
          <w:u w:val="single"/>
        </w:rPr>
        <w:t xml:space="preserve"> di candidatura </w:t>
      </w:r>
      <w:r w:rsidRPr="00480911">
        <w:rPr>
          <w:rFonts w:ascii="Book Antiqua" w:eastAsia="Calibri" w:hAnsi="Book Antiqua"/>
          <w:i/>
          <w:sz w:val="22"/>
          <w:szCs w:val="22"/>
          <w:u w:val="single"/>
          <w:lang w:eastAsia="en-US"/>
        </w:rPr>
        <w:t>alla selezione per il reclutamento</w:t>
      </w:r>
      <w:r w:rsidR="009A79E0">
        <w:rPr>
          <w:rFonts w:ascii="Book Antiqua" w:eastAsia="Calibri" w:hAnsi="Book Antiqua"/>
          <w:i/>
          <w:sz w:val="22"/>
          <w:szCs w:val="22"/>
          <w:u w:val="single"/>
          <w:lang w:eastAsia="en-US"/>
        </w:rPr>
        <w:t xml:space="preserve"> di esperti e tutor  interni Progetto </w:t>
      </w:r>
      <w:proofErr w:type="spellStart"/>
      <w:r w:rsidR="009A79E0" w:rsidRPr="009A79E0">
        <w:rPr>
          <w:rFonts w:ascii="Book Antiqua" w:hAnsi="Book Antiqua" w:cs="Book Antiqua"/>
          <w:b/>
          <w:iCs/>
          <w:sz w:val="22"/>
          <w:szCs w:val="22"/>
        </w:rPr>
        <w:t>Progetto</w:t>
      </w:r>
      <w:proofErr w:type="spellEnd"/>
      <w:r w:rsidR="009A79E0" w:rsidRPr="009A79E0">
        <w:rPr>
          <w:rFonts w:ascii="Book Antiqua" w:hAnsi="Book Antiqua" w:cs="Book Antiqua"/>
          <w:b/>
          <w:iCs/>
          <w:sz w:val="22"/>
          <w:szCs w:val="22"/>
        </w:rPr>
        <w:t xml:space="preserve"> 10.2.2A - FDRPOC-LO-2022-154 – “Stiamo bene a scuola alla riscoperta delle discipline”</w:t>
      </w:r>
      <w:r w:rsidR="009A79E0" w:rsidRPr="009A79E0">
        <w:rPr>
          <w:rFonts w:ascii="Book Antiqua" w:hAnsi="Book Antiqua"/>
          <w:b/>
          <w:sz w:val="22"/>
          <w:szCs w:val="22"/>
        </w:rPr>
        <w:t>.</w:t>
      </w:r>
    </w:p>
    <w:p w14:paraId="3CAB3C2B" w14:textId="34447DDC" w:rsidR="00765F68" w:rsidRPr="00480911" w:rsidRDefault="00765F68">
      <w:pPr>
        <w:jc w:val="both"/>
        <w:rPr>
          <w:rFonts w:ascii="Book Antiqua" w:hAnsi="Book Antiqua"/>
          <w:sz w:val="22"/>
          <w:szCs w:val="22"/>
        </w:rPr>
      </w:pPr>
    </w:p>
    <w:p w14:paraId="10300B8D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  <w:u w:val="single"/>
        </w:rPr>
      </w:pPr>
    </w:p>
    <w:p w14:paraId="1E37D01B" w14:textId="77777777" w:rsidR="00765F68" w:rsidRPr="00480911" w:rsidRDefault="00B53113">
      <w:pPr>
        <w:widowControl/>
        <w:overflowPunct w:val="0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Il/La sottoscritto/</w:t>
      </w:r>
      <w:proofErr w:type="gramStart"/>
      <w:r w:rsidRPr="00480911">
        <w:rPr>
          <w:rFonts w:ascii="Book Antiqua" w:hAnsi="Book Antiqua"/>
          <w:i w:val="0"/>
          <w:color w:val="000000"/>
          <w:sz w:val="22"/>
          <w:szCs w:val="22"/>
        </w:rPr>
        <w:t>a  _</w:t>
      </w:r>
      <w:proofErr w:type="gramEnd"/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_______________________________________________ </w:t>
      </w:r>
    </w:p>
    <w:p w14:paraId="5E3751E8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0B4E10AB" w14:textId="77777777" w:rsidR="00765F68" w:rsidRPr="00480911" w:rsidRDefault="00B53113">
      <w:pPr>
        <w:widowControl/>
        <w:overflowPunct w:val="0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nato/</w:t>
      </w:r>
      <w:proofErr w:type="gramStart"/>
      <w:r w:rsidRPr="00480911">
        <w:rPr>
          <w:rFonts w:ascii="Book Antiqua" w:hAnsi="Book Antiqua"/>
          <w:i w:val="0"/>
          <w:color w:val="000000"/>
          <w:sz w:val="22"/>
          <w:szCs w:val="22"/>
        </w:rPr>
        <w:t>a  _</w:t>
      </w:r>
      <w:proofErr w:type="gramEnd"/>
      <w:r w:rsidRPr="00480911">
        <w:rPr>
          <w:rFonts w:ascii="Book Antiqua" w:hAnsi="Book Antiqua"/>
          <w:i w:val="0"/>
          <w:color w:val="000000"/>
          <w:sz w:val="22"/>
          <w:szCs w:val="22"/>
        </w:rPr>
        <w:t>__________________________________ prov. ________ il ____________________</w:t>
      </w:r>
    </w:p>
    <w:p w14:paraId="4CE22C5D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1BCCC720" w14:textId="77777777" w:rsidR="00765F68" w:rsidRPr="00480911" w:rsidRDefault="00B53113">
      <w:pPr>
        <w:widowControl/>
        <w:overflowPunct w:val="0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residente in _______________________________ prov. ________ CAP _________________</w:t>
      </w:r>
    </w:p>
    <w:p w14:paraId="19FFDA37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07631D51" w14:textId="77777777" w:rsidR="00765F68" w:rsidRPr="00480911" w:rsidRDefault="00B53113">
      <w:pPr>
        <w:widowControl/>
        <w:overflowPunct w:val="0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tel. ____________________________ </w:t>
      </w:r>
      <w:proofErr w:type="spellStart"/>
      <w:r w:rsidRPr="00480911">
        <w:rPr>
          <w:rFonts w:ascii="Book Antiqua" w:hAnsi="Book Antiqua"/>
          <w:i w:val="0"/>
          <w:color w:val="000000"/>
          <w:sz w:val="22"/>
          <w:szCs w:val="22"/>
        </w:rPr>
        <w:t>cell</w:t>
      </w:r>
      <w:proofErr w:type="spellEnd"/>
      <w:r w:rsidRPr="00480911">
        <w:rPr>
          <w:rFonts w:ascii="Book Antiqua" w:hAnsi="Book Antiqua"/>
          <w:i w:val="0"/>
          <w:color w:val="000000"/>
          <w:sz w:val="22"/>
          <w:szCs w:val="22"/>
        </w:rPr>
        <w:t>. ___________________________</w:t>
      </w:r>
    </w:p>
    <w:p w14:paraId="00685BC9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3E95D9B4" w14:textId="77777777" w:rsidR="00765F68" w:rsidRPr="00480911" w:rsidRDefault="00B53113">
      <w:pPr>
        <w:widowControl/>
        <w:overflowPunct w:val="0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e-mail ______________________________________________</w:t>
      </w:r>
    </w:p>
    <w:p w14:paraId="15CDA443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0D236659" w14:textId="77777777" w:rsidR="00765F68" w:rsidRDefault="00B53113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CODICE FISCALE ____________________________________</w:t>
      </w:r>
    </w:p>
    <w:p w14:paraId="5FED1305" w14:textId="77777777" w:rsidR="00806888" w:rsidRDefault="0080688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7C221A3B" w14:textId="30BF146A" w:rsidR="00806888" w:rsidRDefault="00806888" w:rsidP="00806888">
      <w:pPr>
        <w:widowControl/>
        <w:overflowPunct w:val="0"/>
        <w:spacing w:line="360" w:lineRule="auto"/>
        <w:rPr>
          <w:rFonts w:ascii="Book Antiqua" w:hAnsi="Book Antiqua"/>
          <w:i w:val="0"/>
          <w:color w:val="000000"/>
          <w:sz w:val="22"/>
          <w:szCs w:val="22"/>
        </w:rPr>
      </w:pPr>
      <w:r>
        <w:rPr>
          <w:rFonts w:ascii="Book Antiqua" w:hAnsi="Book Antiqua"/>
          <w:i w:val="0"/>
          <w:color w:val="000000"/>
          <w:sz w:val="22"/>
          <w:szCs w:val="22"/>
        </w:rPr>
        <w:t>In servizio presso</w:t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 ____________________________________</w:t>
      </w:r>
    </w:p>
    <w:p w14:paraId="2D7EE6DF" w14:textId="09C5D939" w:rsidR="00806888" w:rsidRPr="00480911" w:rsidRDefault="00806888" w:rsidP="00806888">
      <w:pPr>
        <w:widowControl/>
        <w:overflowPunct w:val="0"/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 w:val="0"/>
          <w:color w:val="000000"/>
          <w:sz w:val="22"/>
          <w:szCs w:val="22"/>
        </w:rPr>
        <w:t>In qualità di _________________________________________</w:t>
      </w:r>
    </w:p>
    <w:p w14:paraId="221A2D2A" w14:textId="77777777" w:rsidR="00765F68" w:rsidRPr="00480911" w:rsidRDefault="00765F68">
      <w:pPr>
        <w:widowControl/>
        <w:overflowPunct w:val="0"/>
        <w:rPr>
          <w:rFonts w:ascii="Book Antiqua" w:hAnsi="Book Antiqua"/>
          <w:i w:val="0"/>
          <w:color w:val="000000"/>
          <w:sz w:val="22"/>
          <w:szCs w:val="22"/>
        </w:rPr>
      </w:pPr>
    </w:p>
    <w:p w14:paraId="61436D03" w14:textId="77777777" w:rsidR="00765F68" w:rsidRPr="00480911" w:rsidRDefault="00B53113">
      <w:pPr>
        <w:widowControl/>
        <w:overflowPunct w:val="0"/>
        <w:jc w:val="center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CHIEDE</w:t>
      </w:r>
    </w:p>
    <w:p w14:paraId="72B9F43D" w14:textId="77777777" w:rsidR="00765F68" w:rsidRPr="00480911" w:rsidRDefault="00765F68">
      <w:pPr>
        <w:widowControl/>
        <w:overflowPunct w:val="0"/>
        <w:jc w:val="center"/>
        <w:rPr>
          <w:rFonts w:ascii="Book Antiqua" w:hAnsi="Book Antiqua"/>
          <w:i w:val="0"/>
          <w:color w:val="000000"/>
          <w:sz w:val="22"/>
          <w:szCs w:val="22"/>
        </w:rPr>
      </w:pPr>
    </w:p>
    <w:p w14:paraId="62DBB46E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di </w:t>
      </w: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essere ammesso alla procedura di selezione per titoli in qualità di </w:t>
      </w:r>
    </w:p>
    <w:p w14:paraId="21A5CBEF" w14:textId="77777777" w:rsidR="00765F68" w:rsidRPr="00480911" w:rsidRDefault="00B53113">
      <w:pPr>
        <w:widowControl/>
        <w:numPr>
          <w:ilvl w:val="0"/>
          <w:numId w:val="10"/>
        </w:numPr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ESPERTO INTERNO</w:t>
      </w:r>
    </w:p>
    <w:p w14:paraId="708D5FD8" w14:textId="77777777" w:rsidR="00765F68" w:rsidRPr="00480911" w:rsidRDefault="00B53113">
      <w:pPr>
        <w:widowControl/>
        <w:numPr>
          <w:ilvl w:val="0"/>
          <w:numId w:val="10"/>
        </w:numPr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TUTOR  </w:t>
      </w:r>
    </w:p>
    <w:p w14:paraId="7AA2E15E" w14:textId="77777777" w:rsidR="00765F68" w:rsidRPr="00480911" w:rsidRDefault="00B53113">
      <w:pPr>
        <w:widowControl/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per il percorso formativo MODULO: _____________________________________</w:t>
      </w:r>
    </w:p>
    <w:p w14:paraId="55ACD5BF" w14:textId="77777777" w:rsidR="00765F68" w:rsidRPr="00480911" w:rsidRDefault="00765F68">
      <w:pPr>
        <w:widowControl/>
        <w:overflowPunct w:val="0"/>
        <w:spacing w:after="160" w:line="256" w:lineRule="auto"/>
        <w:contextualSpacing/>
        <w:rPr>
          <w:rFonts w:ascii="Book Antiqua" w:eastAsia="Calibri" w:hAnsi="Book Antiqua"/>
          <w:i w:val="0"/>
          <w:sz w:val="22"/>
          <w:szCs w:val="22"/>
          <w:lang w:eastAsia="en-US"/>
        </w:rPr>
      </w:pPr>
    </w:p>
    <w:p w14:paraId="6290F14D" w14:textId="77777777" w:rsidR="00765F68" w:rsidRPr="00480911" w:rsidRDefault="00B53113">
      <w:pPr>
        <w:widowControl/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In caso di candidatura per entrambe le figure chiede che venga trattata con priorità la candidatura a</w:t>
      </w:r>
    </w:p>
    <w:p w14:paraId="6D860CE8" w14:textId="77777777" w:rsidR="00765F68" w:rsidRPr="00480911" w:rsidRDefault="00B53113">
      <w:pPr>
        <w:widowControl/>
        <w:numPr>
          <w:ilvl w:val="0"/>
          <w:numId w:val="10"/>
        </w:numPr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ESPERTO INTERNO</w:t>
      </w:r>
    </w:p>
    <w:p w14:paraId="4AAA1CBD" w14:textId="77777777" w:rsidR="00765F68" w:rsidRPr="00480911" w:rsidRDefault="00B53113">
      <w:pPr>
        <w:widowControl/>
        <w:numPr>
          <w:ilvl w:val="0"/>
          <w:numId w:val="10"/>
        </w:numPr>
        <w:overflowPunct w:val="0"/>
        <w:spacing w:after="160" w:line="256" w:lineRule="auto"/>
        <w:contextualSpacing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TUTOR  </w:t>
      </w:r>
    </w:p>
    <w:p w14:paraId="7B1D4D42" w14:textId="77777777" w:rsidR="00765F68" w:rsidRPr="00480911" w:rsidRDefault="00765F68">
      <w:pPr>
        <w:widowControl/>
        <w:overflowPunct w:val="0"/>
        <w:spacing w:after="160" w:line="256" w:lineRule="auto"/>
        <w:rPr>
          <w:rFonts w:ascii="Book Antiqua" w:eastAsia="Calibri" w:hAnsi="Book Antiqua"/>
          <w:i w:val="0"/>
          <w:sz w:val="22"/>
          <w:szCs w:val="22"/>
          <w:lang w:eastAsia="en-US"/>
        </w:rPr>
      </w:pPr>
    </w:p>
    <w:p w14:paraId="2E29CB92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A tal fine dichiara:</w:t>
      </w:r>
    </w:p>
    <w:p w14:paraId="14737DC7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- di essere cittadino UE;</w:t>
      </w:r>
    </w:p>
    <w:p w14:paraId="2DACF7B0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lastRenderedPageBreak/>
        <w:t>- di impegnarsi a svolgere tutti i compiti previsti dall’incarico così come descritti nel bando di selezione, secondo le modalità indicate dal Dirigente Scolastico e nel rispetto del calendario definito unitamente al Gruppo di Progetto</w:t>
      </w:r>
    </w:p>
    <w:p w14:paraId="5FA6DDD9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- di </w:t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>partecipare senza ulteriori compensi alle riunioni e attività funzionali alla realizzazione del progetto stesso</w:t>
      </w: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 </w:t>
      </w:r>
    </w:p>
    <w:p w14:paraId="1F99AF8A" w14:textId="77777777" w:rsidR="00765F68" w:rsidRPr="00480911" w:rsidRDefault="00B53113">
      <w:pPr>
        <w:widowControl/>
        <w:overflowPunct w:val="0"/>
        <w:spacing w:after="160" w:line="256" w:lineRule="auto"/>
        <w:rPr>
          <w:rFonts w:ascii="Book Antiqua" w:hAnsi="Book Antiqua"/>
          <w:sz w:val="22"/>
          <w:szCs w:val="22"/>
        </w:rPr>
      </w:pP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- di autorizzare il trattamento dei dati personali ex </w:t>
      </w:r>
      <w:proofErr w:type="spellStart"/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D.Lgs</w:t>
      </w:r>
      <w:proofErr w:type="spellEnd"/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 xml:space="preserve"> 196/2003</w:t>
      </w:r>
    </w:p>
    <w:p w14:paraId="65F01593" w14:textId="77777777" w:rsidR="00765F68" w:rsidRPr="00480911" w:rsidRDefault="00B53113">
      <w:pPr>
        <w:widowControl/>
        <w:overflowPunct w:val="0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Allega:</w:t>
      </w:r>
    </w:p>
    <w:p w14:paraId="46789D71" w14:textId="77777777" w:rsidR="00765F68" w:rsidRPr="00480911" w:rsidRDefault="00B53113" w:rsidP="006C1CDB">
      <w:pPr>
        <w:pStyle w:val="Paragrafoelenco"/>
        <w:widowControl/>
        <w:numPr>
          <w:ilvl w:val="0"/>
          <w:numId w:val="11"/>
        </w:numPr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Curriculum Vitae in formato europeo</w:t>
      </w:r>
    </w:p>
    <w:p w14:paraId="1C3CC741" w14:textId="77777777" w:rsidR="00765F68" w:rsidRPr="00480911" w:rsidRDefault="00B53113" w:rsidP="006C1CDB">
      <w:pPr>
        <w:pStyle w:val="Paragrafoelenco"/>
        <w:widowControl/>
        <w:numPr>
          <w:ilvl w:val="0"/>
          <w:numId w:val="11"/>
        </w:numPr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480911">
        <w:rPr>
          <w:rFonts w:ascii="Book Antiqua" w:hAnsi="Book Antiqua"/>
          <w:i w:val="0"/>
          <w:color w:val="000000"/>
          <w:sz w:val="22"/>
          <w:szCs w:val="22"/>
        </w:rPr>
        <w:t>All</w:t>
      </w:r>
      <w:proofErr w:type="spellEnd"/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. 2 Scheda di autodichiarazione dei titoli </w:t>
      </w:r>
      <w:r w:rsidRPr="00480911">
        <w:rPr>
          <w:rFonts w:ascii="Book Antiqua" w:eastAsia="Calibri" w:hAnsi="Book Antiqua"/>
          <w:i w:val="0"/>
          <w:sz w:val="22"/>
          <w:szCs w:val="22"/>
          <w:lang w:eastAsia="en-US"/>
        </w:rPr>
        <w:t>(2 schede distinte in caso di candidatura per entrambe le figure)</w:t>
      </w:r>
    </w:p>
    <w:p w14:paraId="62B4BBDD" w14:textId="3D0D3777" w:rsidR="00765F68" w:rsidRPr="00D34E92" w:rsidRDefault="00B53113" w:rsidP="006C1CDB">
      <w:pPr>
        <w:pStyle w:val="Paragrafoelenco"/>
        <w:widowControl/>
        <w:numPr>
          <w:ilvl w:val="0"/>
          <w:numId w:val="11"/>
        </w:numPr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Fotocopia del documento di identità</w:t>
      </w:r>
    </w:p>
    <w:p w14:paraId="3F15AC9E" w14:textId="77C9DFB7" w:rsidR="00D34E92" w:rsidRPr="00480911" w:rsidRDefault="00A8211C" w:rsidP="006C1CDB">
      <w:pPr>
        <w:pStyle w:val="Paragrafoelenco"/>
        <w:widowControl/>
        <w:numPr>
          <w:ilvl w:val="0"/>
          <w:numId w:val="11"/>
        </w:numPr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i w:val="0"/>
          <w:color w:val="000000"/>
          <w:sz w:val="22"/>
          <w:szCs w:val="22"/>
        </w:rPr>
        <w:t>All</w:t>
      </w:r>
      <w:proofErr w:type="spellEnd"/>
      <w:r>
        <w:rPr>
          <w:rFonts w:ascii="Book Antiqua" w:hAnsi="Book Antiqua"/>
          <w:i w:val="0"/>
          <w:color w:val="000000"/>
          <w:sz w:val="22"/>
          <w:szCs w:val="22"/>
        </w:rPr>
        <w:t xml:space="preserve">. 3 </w:t>
      </w:r>
      <w:r w:rsidR="00D34E92">
        <w:rPr>
          <w:rFonts w:ascii="Book Antiqua" w:hAnsi="Book Antiqua"/>
          <w:i w:val="0"/>
          <w:color w:val="000000"/>
          <w:sz w:val="22"/>
          <w:szCs w:val="22"/>
        </w:rPr>
        <w:t>Proposta progettuale (nel caso di docente esperto)</w:t>
      </w:r>
    </w:p>
    <w:p w14:paraId="4A97F06A" w14:textId="77777777" w:rsidR="00765F68" w:rsidRPr="00480911" w:rsidRDefault="00765F68">
      <w:pPr>
        <w:widowControl/>
        <w:overflowPunct w:val="0"/>
        <w:jc w:val="both"/>
        <w:rPr>
          <w:rFonts w:ascii="Book Antiqua" w:hAnsi="Book Antiqua"/>
          <w:i w:val="0"/>
          <w:color w:val="000000"/>
          <w:sz w:val="22"/>
          <w:szCs w:val="22"/>
        </w:rPr>
      </w:pPr>
    </w:p>
    <w:p w14:paraId="41EEF843" w14:textId="77777777" w:rsidR="00765F68" w:rsidRPr="00480911" w:rsidRDefault="00B53113">
      <w:pPr>
        <w:widowControl/>
        <w:overflowPunct w:val="0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_l</w:t>
      </w:r>
      <w:proofErr w:type="gramStart"/>
      <w:r w:rsidRPr="00480911">
        <w:rPr>
          <w:rFonts w:ascii="Book Antiqua" w:hAnsi="Book Antiqua"/>
          <w:i w:val="0"/>
          <w:color w:val="000000"/>
          <w:sz w:val="22"/>
          <w:szCs w:val="22"/>
        </w:rPr>
        <w:t xml:space="preserve">_  </w:t>
      </w:r>
      <w:proofErr w:type="spellStart"/>
      <w:r w:rsidRPr="00480911">
        <w:rPr>
          <w:rFonts w:ascii="Book Antiqua" w:hAnsi="Book Antiqua"/>
          <w:i w:val="0"/>
          <w:color w:val="000000"/>
          <w:sz w:val="22"/>
          <w:szCs w:val="22"/>
        </w:rPr>
        <w:t>sottoscritt</w:t>
      </w:r>
      <w:proofErr w:type="spellEnd"/>
      <w:proofErr w:type="gramEnd"/>
      <w:r w:rsidRPr="00480911">
        <w:rPr>
          <w:rFonts w:ascii="Book Antiqua" w:hAnsi="Book Antiqua"/>
          <w:i w:val="0"/>
          <w:color w:val="000000"/>
          <w:sz w:val="22"/>
          <w:szCs w:val="22"/>
        </w:rPr>
        <w:t>_ dichiara di avere preso visone del bando e autorizza al trattamento dei dati personali così come previsto dal D. Lgs 196/2003 e ss. mm. ii. per fini funzionali all'incarico.</w:t>
      </w:r>
    </w:p>
    <w:p w14:paraId="07B6EF72" w14:textId="77777777" w:rsidR="00765F68" w:rsidRPr="00480911" w:rsidRDefault="00765F68">
      <w:pPr>
        <w:widowControl/>
        <w:overflowPunct w:val="0"/>
        <w:jc w:val="both"/>
        <w:rPr>
          <w:rFonts w:ascii="Book Antiqua" w:hAnsi="Book Antiqua"/>
          <w:i w:val="0"/>
          <w:color w:val="000000"/>
          <w:sz w:val="22"/>
          <w:szCs w:val="22"/>
        </w:rPr>
      </w:pPr>
    </w:p>
    <w:p w14:paraId="4E3E3194" w14:textId="52B6C2D8" w:rsidR="00765F68" w:rsidRPr="00480911" w:rsidRDefault="000C3D2D">
      <w:pPr>
        <w:widowControl/>
        <w:overflowPunct w:val="0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>Lecco</w:t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>, _________________</w:t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="00B53113"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</w:p>
    <w:p w14:paraId="6450C57E" w14:textId="0F3BD440" w:rsidR="00765F68" w:rsidRPr="00480911" w:rsidRDefault="00B53113" w:rsidP="000C3D2D">
      <w:pPr>
        <w:widowControl/>
        <w:overflowPunct w:val="0"/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</w:r>
      <w:r w:rsidRPr="00480911">
        <w:rPr>
          <w:rFonts w:ascii="Book Antiqua" w:hAnsi="Book Antiqua"/>
          <w:i w:val="0"/>
          <w:color w:val="000000"/>
          <w:sz w:val="22"/>
          <w:szCs w:val="22"/>
        </w:rPr>
        <w:tab/>
        <w:t>FIRMA</w:t>
      </w:r>
    </w:p>
    <w:p w14:paraId="09B56E7C" w14:textId="77777777" w:rsidR="00765F68" w:rsidRPr="00480911" w:rsidRDefault="00765F68">
      <w:pPr>
        <w:widowControl/>
        <w:overflowPunct w:val="0"/>
        <w:jc w:val="right"/>
        <w:rPr>
          <w:rFonts w:ascii="Book Antiqua" w:hAnsi="Book Antiqua"/>
          <w:i w:val="0"/>
          <w:color w:val="000000"/>
          <w:sz w:val="22"/>
          <w:szCs w:val="22"/>
        </w:rPr>
      </w:pPr>
    </w:p>
    <w:p w14:paraId="105C3A41" w14:textId="77777777" w:rsidR="00765F68" w:rsidRPr="00480911" w:rsidRDefault="00765F68">
      <w:pPr>
        <w:widowControl/>
        <w:overflowPunct w:val="0"/>
        <w:jc w:val="right"/>
        <w:rPr>
          <w:rFonts w:ascii="Book Antiqua" w:hAnsi="Book Antiqua"/>
          <w:i w:val="0"/>
          <w:color w:val="000000"/>
          <w:sz w:val="22"/>
          <w:szCs w:val="22"/>
        </w:rPr>
      </w:pPr>
    </w:p>
    <w:p w14:paraId="3D3393B9" w14:textId="77777777" w:rsidR="00765F68" w:rsidRPr="00480911" w:rsidRDefault="00765F68">
      <w:pPr>
        <w:widowControl/>
        <w:overflowPunct w:val="0"/>
        <w:jc w:val="right"/>
        <w:rPr>
          <w:rFonts w:ascii="Book Antiqua" w:hAnsi="Book Antiqua"/>
          <w:i w:val="0"/>
          <w:color w:val="000000"/>
          <w:sz w:val="22"/>
          <w:szCs w:val="22"/>
        </w:rPr>
      </w:pPr>
    </w:p>
    <w:p w14:paraId="27A56DB5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7C96076A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0AB5E1A0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7942F9C7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405F0640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725D6EA8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7653D33C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69F489BF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1631FB5A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70E4B9E7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109AE504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262D19F5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3F4D309B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4ECF3E67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4C8B334F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09B26938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4106BCDF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2504430A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42582F45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24B203B7" w14:textId="77777777" w:rsidR="000C3D2D" w:rsidRPr="00480911" w:rsidRDefault="000C3D2D" w:rsidP="000C3D2D">
      <w:pPr>
        <w:pStyle w:val="Didascalia"/>
        <w:ind w:right="-30"/>
        <w:jc w:val="left"/>
        <w:rPr>
          <w:rFonts w:ascii="Book Antiqua" w:hAnsi="Book Antiqua" w:cs="TimesNewRomanPS-BoldMT"/>
          <w:sz w:val="22"/>
          <w:szCs w:val="22"/>
        </w:rPr>
      </w:pPr>
    </w:p>
    <w:p w14:paraId="25CA8052" w14:textId="3451494E" w:rsidR="000C3D2D" w:rsidRPr="006C1CDB" w:rsidRDefault="000C3D2D" w:rsidP="006C1CDB">
      <w:pPr>
        <w:widowControl/>
        <w:suppressAutoHyphens w:val="0"/>
        <w:rPr>
          <w:rFonts w:ascii="Book Antiqua" w:hAnsi="Book Antiqua" w:cs="TimesNewRomanPS-BoldMT"/>
          <w:b/>
          <w:bCs/>
          <w:iCs/>
          <w:sz w:val="22"/>
          <w:szCs w:val="22"/>
        </w:rPr>
      </w:pPr>
    </w:p>
    <w:p w14:paraId="45E3C1DE" w14:textId="77777777" w:rsidR="00765F68" w:rsidRPr="00480911" w:rsidRDefault="00B53113">
      <w:pPr>
        <w:jc w:val="both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lastRenderedPageBreak/>
        <w:t>ALLEGATO 2</w:t>
      </w:r>
    </w:p>
    <w:p w14:paraId="4D914B12" w14:textId="77777777" w:rsidR="00765F68" w:rsidRPr="00480911" w:rsidRDefault="00765F68" w:rsidP="00DB0E06">
      <w:pPr>
        <w:rPr>
          <w:rFonts w:ascii="Book Antiqua" w:hAnsi="Book Antiqua"/>
          <w:i w:val="0"/>
          <w:sz w:val="22"/>
          <w:szCs w:val="22"/>
        </w:rPr>
      </w:pPr>
    </w:p>
    <w:p w14:paraId="59F9E12E" w14:textId="77777777" w:rsidR="00765F68" w:rsidRDefault="00B53113">
      <w:pPr>
        <w:ind w:left="-426"/>
        <w:jc w:val="center"/>
        <w:rPr>
          <w:rFonts w:ascii="Book Antiqua" w:hAnsi="Book Antiqua"/>
          <w:i w:val="0"/>
          <w:sz w:val="22"/>
          <w:szCs w:val="22"/>
        </w:rPr>
      </w:pPr>
      <w:proofErr w:type="gramStart"/>
      <w:r w:rsidRPr="00480911">
        <w:rPr>
          <w:rFonts w:ascii="Book Antiqua" w:hAnsi="Book Antiqua"/>
          <w:i w:val="0"/>
          <w:sz w:val="22"/>
          <w:szCs w:val="22"/>
        </w:rPr>
        <w:t>SCHEDA  AUTOVALUTAZIONE</w:t>
      </w:r>
      <w:proofErr w:type="gramEnd"/>
      <w:r w:rsidRPr="00480911">
        <w:rPr>
          <w:rFonts w:ascii="Book Antiqua" w:hAnsi="Book Antiqua"/>
          <w:i w:val="0"/>
          <w:sz w:val="22"/>
          <w:szCs w:val="22"/>
        </w:rPr>
        <w:t xml:space="preserve"> TITOLI</w:t>
      </w:r>
    </w:p>
    <w:p w14:paraId="75F24099" w14:textId="7FEBB46C" w:rsidR="009A79E0" w:rsidRPr="009A79E0" w:rsidRDefault="009A79E0" w:rsidP="009A79E0">
      <w:pPr>
        <w:pStyle w:val="Default"/>
        <w:spacing w:line="276" w:lineRule="auto"/>
        <w:rPr>
          <w:rFonts w:ascii="Book Antiqua" w:hAnsi="Book Antiqua" w:cs="Book Antiqua"/>
          <w:sz w:val="22"/>
          <w:szCs w:val="22"/>
        </w:rPr>
      </w:pPr>
      <w:r w:rsidRPr="0050797A">
        <w:rPr>
          <w:rFonts w:ascii="Book Antiqua" w:hAnsi="Book Antiqua" w:cs="Book Antiqua"/>
          <w:iCs/>
          <w:sz w:val="22"/>
          <w:szCs w:val="22"/>
        </w:rPr>
        <w:t>Progetto 10.2.2A - FDRPOC-LO-2022-154 – “Stiamo bene a scuola alla riscoperta delle discipline”</w:t>
      </w:r>
      <w:r w:rsidRPr="0050797A">
        <w:rPr>
          <w:rFonts w:ascii="Book Antiqua" w:hAnsi="Book Antiqua"/>
          <w:sz w:val="22"/>
          <w:szCs w:val="22"/>
        </w:rPr>
        <w:t>.</w:t>
      </w:r>
    </w:p>
    <w:p w14:paraId="62853737" w14:textId="77777777" w:rsidR="00765F68" w:rsidRPr="00480911" w:rsidRDefault="00B53113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 xml:space="preserve">                                                                                             </w:t>
      </w:r>
    </w:p>
    <w:p w14:paraId="538C3044" w14:textId="4C85C0E9" w:rsidR="00765F68" w:rsidRPr="00DB0E06" w:rsidRDefault="00B53113" w:rsidP="00DB0E06">
      <w:pPr>
        <w:ind w:left="-426"/>
        <w:jc w:val="center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ab/>
      </w:r>
      <w:r w:rsidRPr="00480911">
        <w:rPr>
          <w:rFonts w:ascii="Book Antiqua" w:hAnsi="Book Antiqua"/>
          <w:b/>
          <w:i w:val="0"/>
          <w:sz w:val="22"/>
          <w:szCs w:val="22"/>
        </w:rPr>
        <w:t>(ESPERTI)</w:t>
      </w:r>
    </w:p>
    <w:p w14:paraId="44248794" w14:textId="77777777" w:rsidR="00765F68" w:rsidRPr="00480911" w:rsidRDefault="00B53113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CANDIDATO/A __________________________________</w:t>
      </w:r>
    </w:p>
    <w:p w14:paraId="487221AA" w14:textId="77777777" w:rsidR="00765F68" w:rsidRPr="00480911" w:rsidRDefault="00B53113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i w:val="0"/>
          <w:sz w:val="22"/>
          <w:szCs w:val="22"/>
        </w:rPr>
        <w:t>MODULO_____________________________________</w:t>
      </w:r>
    </w:p>
    <w:p w14:paraId="5D825BFC" w14:textId="77777777" w:rsidR="00765F68" w:rsidRPr="00480911" w:rsidRDefault="00765F68">
      <w:pPr>
        <w:ind w:left="-426"/>
        <w:rPr>
          <w:rFonts w:ascii="Book Antiqua" w:hAnsi="Book Antiqua"/>
          <w:i w:val="0"/>
          <w:sz w:val="22"/>
          <w:szCs w:val="22"/>
        </w:rPr>
      </w:pPr>
    </w:p>
    <w:tbl>
      <w:tblPr>
        <w:tblW w:w="1045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1985"/>
        <w:gridCol w:w="1702"/>
      </w:tblGrid>
      <w:tr w:rsidR="00765F68" w:rsidRPr="00480911" w14:paraId="0D486A92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B98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TITOLI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963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Punteggio dichiarato dal candidato/a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F57D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Punteggio attribuito dal </w:t>
            </w:r>
            <w:proofErr w:type="spell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GdP</w:t>
            </w:r>
            <w:proofErr w:type="spellEnd"/>
          </w:p>
        </w:tc>
      </w:tr>
      <w:tr w:rsidR="00765F68" w:rsidRPr="00480911" w14:paraId="70052026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7F5E" w14:textId="77777777" w:rsidR="00DB0E06" w:rsidRDefault="00B53113">
            <w:pPr>
              <w:rPr>
                <w:rFonts w:ascii="Book Antiqua" w:hAnsi="Book Antiqua"/>
                <w:i w:val="0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Diploma di laurea specifica (vecchio ordinamento o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specialistica nuovo ordinamento</w:t>
            </w:r>
            <w:proofErr w:type="gramEnd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)                       </w:t>
            </w:r>
          </w:p>
          <w:p w14:paraId="2E2D1252" w14:textId="5950F64A" w:rsidR="00765F68" w:rsidRPr="00480911" w:rsidRDefault="00B53113" w:rsidP="00DB0E06">
            <w:pPr>
              <w:tabs>
                <w:tab w:val="left" w:pos="3261"/>
              </w:tabs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da 60 a 70/110                                 punti 2</w:t>
            </w:r>
          </w:p>
          <w:p w14:paraId="12249EDF" w14:textId="54BC07D8" w:rsidR="00765F68" w:rsidRPr="00480911" w:rsidRDefault="00B53113" w:rsidP="00DB0E06">
            <w:pPr>
              <w:tabs>
                <w:tab w:val="left" w:pos="3261"/>
              </w:tabs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da 71 a 80/110                                 punti 4 </w:t>
            </w:r>
          </w:p>
          <w:p w14:paraId="21EF84A4" w14:textId="78EB9CB0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da 81 a 100/110                                punti 6</w:t>
            </w:r>
          </w:p>
          <w:p w14:paraId="7CC040D2" w14:textId="3020D903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da 101 a 110/110                              punti 8</w:t>
            </w:r>
          </w:p>
          <w:p w14:paraId="7683AFCC" w14:textId="7E8879F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lode                                                  </w:t>
            </w:r>
            <w:r w:rsidR="00DB0E06">
              <w:rPr>
                <w:rFonts w:ascii="Book Antiqua" w:hAnsi="Book Antiqua"/>
                <w:i w:val="0"/>
                <w:sz w:val="22"/>
                <w:szCs w:val="22"/>
              </w:rPr>
              <w:t xml:space="preserve"> </w:t>
            </w: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punti 2</w:t>
            </w:r>
          </w:p>
          <w:p w14:paraId="34FC1A86" w14:textId="793CB963" w:rsidR="00765F68" w:rsidRPr="00480911" w:rsidRDefault="00765F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526F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</w:t>
            </w:r>
          </w:p>
          <w:p w14:paraId="7671384C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C2DA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37EBB73C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54DC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Abilitazione all’insegnamento per disciplina afferente al modulo              punti 4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238F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0229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4B0ED65E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7D94" w14:textId="77777777" w:rsidR="00DB0E06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Ulteriore laurea non specifica</w:t>
            </w:r>
          </w:p>
          <w:p w14:paraId="280F1EAC" w14:textId="4A535BB3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da 70 a 90                                       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punti  2</w:t>
            </w:r>
            <w:proofErr w:type="gramEnd"/>
          </w:p>
          <w:p w14:paraId="67187337" w14:textId="46A12198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da 91 a 100                                     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punti  4</w:t>
            </w:r>
            <w:proofErr w:type="gramEnd"/>
          </w:p>
          <w:p w14:paraId="3008F0CE" w14:textId="2D039C1B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da 101 a 110 e lode                        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punti  6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D0EC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CF84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711F6040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9EB5" w14:textId="40B183AB" w:rsidR="00765F68" w:rsidRPr="00480911" w:rsidRDefault="00B53113" w:rsidP="006C1CDB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Master specifico per l'azione presentata di durata almeno annuale (1500 ore e 60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CFU)</w:t>
            </w:r>
            <w:r w:rsidR="006C1CDB">
              <w:rPr>
                <w:rFonts w:ascii="Book Antiqua" w:hAnsi="Book Antiqua"/>
                <w:i w:val="0"/>
                <w:sz w:val="22"/>
                <w:szCs w:val="22"/>
              </w:rPr>
              <w:t xml:space="preserve">   </w:t>
            </w:r>
            <w:proofErr w:type="gramEnd"/>
            <w:r w:rsidR="006C1CDB">
              <w:rPr>
                <w:rFonts w:ascii="Book Antiqua" w:hAnsi="Book Antiqua"/>
                <w:i w:val="0"/>
                <w:sz w:val="22"/>
                <w:szCs w:val="22"/>
              </w:rPr>
              <w:t>-</w:t>
            </w: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   fino ad un massimo di  punti 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2EF6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8FD4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3BBC9137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5D8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Esperienze di docenza in corsi inerenti alla tematica oggetto dell'incarico (fino a un massimo di 5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esperienze)   </w:t>
            </w:r>
            <w:proofErr w:type="gramEnd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                                per ogni esperienza   punti 2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ED34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C6A6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5A68D1E3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CCB0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Altre esperienze didattiche pertinenti svolte nella scuola secondaria di primo e secondo grado non inferiori a 15 ore (fino ad un massimo di 5)</w:t>
            </w:r>
          </w:p>
          <w:p w14:paraId="61885061" w14:textId="38FB5D88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Per ogni esperienza   punti 2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8E47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08FD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61A97581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D499" w14:textId="77777777" w:rsidR="00765F68" w:rsidRPr="00480911" w:rsidRDefault="00B53113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Esperienze di incarichi di docente esperto/tutor (max 5 titoli valutabili) </w:t>
            </w:r>
          </w:p>
          <w:p w14:paraId="3F10B0F9" w14:textId="6D4859B3" w:rsidR="00765F68" w:rsidRPr="00480911" w:rsidRDefault="00B53113" w:rsidP="006C1CDB">
            <w:pPr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per ogni esperienza   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punti  1</w:t>
            </w:r>
            <w:proofErr w:type="gramEnd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0D8F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1446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  <w:tr w:rsidR="00765F68" w:rsidRPr="00480911" w14:paraId="0FBCD30F" w14:textId="7777777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B8EB" w14:textId="498405F1" w:rsidR="00765F68" w:rsidRPr="00480911" w:rsidRDefault="00B53113" w:rsidP="006C1CDB">
            <w:pPr>
              <w:overflowPunct w:val="0"/>
              <w:spacing w:after="160" w:line="256" w:lineRule="auto"/>
              <w:rPr>
                <w:rFonts w:ascii="Book Antiqua" w:hAnsi="Book Antiqua"/>
                <w:sz w:val="22"/>
                <w:szCs w:val="22"/>
              </w:rPr>
            </w:pP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Certificazioni Competenze informatiche (ECDL, similari o </w:t>
            </w:r>
            <w:proofErr w:type="gramStart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>superiori )</w:t>
            </w:r>
            <w:proofErr w:type="gramEnd"/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si valuta un solo titolo</w:t>
            </w:r>
            <w:r w:rsidR="006C1CDB">
              <w:rPr>
                <w:rFonts w:ascii="Book Antiqua" w:hAnsi="Book Antiqua"/>
                <w:i w:val="0"/>
                <w:sz w:val="22"/>
                <w:szCs w:val="22"/>
              </w:rPr>
              <w:t xml:space="preserve">  -</w:t>
            </w:r>
            <w:r w:rsidRPr="00480911">
              <w:rPr>
                <w:rFonts w:ascii="Book Antiqua" w:hAnsi="Book Antiqua"/>
                <w:i w:val="0"/>
                <w:sz w:val="22"/>
                <w:szCs w:val="22"/>
              </w:rPr>
              <w:t xml:space="preserve">     punti  2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EE28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45C0" w14:textId="77777777" w:rsidR="00765F68" w:rsidRPr="00480911" w:rsidRDefault="00765F68">
            <w:pPr>
              <w:rPr>
                <w:rFonts w:ascii="Book Antiqua" w:hAnsi="Book Antiqua"/>
                <w:i w:val="0"/>
                <w:sz w:val="22"/>
                <w:szCs w:val="22"/>
              </w:rPr>
            </w:pPr>
          </w:p>
        </w:tc>
      </w:tr>
    </w:tbl>
    <w:p w14:paraId="7CBD6520" w14:textId="77777777" w:rsidR="00765F68" w:rsidRPr="00480911" w:rsidRDefault="00765F68" w:rsidP="00DB0E06">
      <w:pPr>
        <w:rPr>
          <w:rFonts w:ascii="Book Antiqua" w:hAnsi="Book Antiqua"/>
          <w:sz w:val="22"/>
          <w:szCs w:val="22"/>
        </w:rPr>
      </w:pPr>
    </w:p>
    <w:p w14:paraId="08DD80F4" w14:textId="77777777" w:rsidR="00765F68" w:rsidRPr="00480911" w:rsidRDefault="00B53113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sz w:val="22"/>
          <w:szCs w:val="22"/>
        </w:rPr>
        <w:t xml:space="preserve">Il/La sottoscritto/a dichiara di possedere le competenze di cui ai </w:t>
      </w:r>
      <w:proofErr w:type="spellStart"/>
      <w:r w:rsidRPr="00480911">
        <w:rPr>
          <w:rFonts w:ascii="Book Antiqua" w:hAnsi="Book Antiqua"/>
          <w:sz w:val="22"/>
          <w:szCs w:val="22"/>
        </w:rPr>
        <w:t>pre</w:t>
      </w:r>
      <w:proofErr w:type="spellEnd"/>
      <w:r w:rsidRPr="00480911">
        <w:rPr>
          <w:rFonts w:ascii="Book Antiqua" w:hAnsi="Book Antiqua"/>
          <w:sz w:val="22"/>
          <w:szCs w:val="22"/>
        </w:rPr>
        <w:t>-requisiti per accesso ai moduli di cui al bando.</w:t>
      </w:r>
    </w:p>
    <w:p w14:paraId="34A8BBBA" w14:textId="77777777" w:rsidR="00765F68" w:rsidRPr="00480911" w:rsidRDefault="00B53113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sz w:val="22"/>
          <w:szCs w:val="22"/>
        </w:rPr>
        <w:t xml:space="preserve">Il/La sottoscritto/a dichiara che i titoli sopra indicati e autovalutati trovano riscontro nel curriculum vitae.  </w:t>
      </w:r>
    </w:p>
    <w:p w14:paraId="4836930E" w14:textId="77777777" w:rsidR="00765F68" w:rsidRPr="00480911" w:rsidRDefault="00765F68">
      <w:pPr>
        <w:ind w:left="-426"/>
        <w:rPr>
          <w:rFonts w:ascii="Book Antiqua" w:hAnsi="Book Antiqua"/>
          <w:sz w:val="22"/>
          <w:szCs w:val="22"/>
        </w:rPr>
      </w:pPr>
    </w:p>
    <w:p w14:paraId="5207697A" w14:textId="2D75FCE5" w:rsidR="00765F68" w:rsidRDefault="00B53113" w:rsidP="00DB0E06">
      <w:pPr>
        <w:ind w:left="-426"/>
        <w:rPr>
          <w:rFonts w:ascii="Book Antiqua" w:hAnsi="Book Antiqua"/>
          <w:sz w:val="22"/>
          <w:szCs w:val="22"/>
        </w:rPr>
      </w:pP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</w:r>
      <w:r w:rsidRPr="00480911">
        <w:rPr>
          <w:rFonts w:ascii="Book Antiqua" w:hAnsi="Book Antiqua"/>
          <w:sz w:val="22"/>
          <w:szCs w:val="22"/>
        </w:rPr>
        <w:tab/>
        <w:t>FIRMA</w:t>
      </w:r>
    </w:p>
    <w:p w14:paraId="70ED3F26" w14:textId="457127A0" w:rsidR="00A8211C" w:rsidRDefault="00A8211C" w:rsidP="00A8211C">
      <w:pPr>
        <w:widowControl/>
        <w:suppressAutoHyphens w:val="0"/>
        <w:autoSpaceDN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>Allegato 3</w:t>
      </w:r>
    </w:p>
    <w:p w14:paraId="79886E80" w14:textId="16986F29" w:rsidR="00D34E92" w:rsidRPr="00D34E92" w:rsidRDefault="00D34E92" w:rsidP="00D34E92">
      <w:pPr>
        <w:widowControl/>
        <w:suppressAutoHyphens w:val="0"/>
        <w:autoSpaceDN/>
        <w:jc w:val="center"/>
        <w:rPr>
          <w:rFonts w:ascii="Times New Roman" w:hAnsi="Times New Roman"/>
          <w:i w:val="0"/>
          <w:szCs w:val="24"/>
        </w:rPr>
      </w:pPr>
      <w:r w:rsidRPr="00D34E92">
        <w:rPr>
          <w:rFonts w:ascii="Times New Roman" w:hAnsi="Times New Roman"/>
          <w:i w:val="0"/>
          <w:szCs w:val="24"/>
        </w:rPr>
        <w:t>SINTESI DI PROGETTO</w:t>
      </w:r>
    </w:p>
    <w:p w14:paraId="02042DD9" w14:textId="77777777" w:rsidR="00D34E92" w:rsidRPr="00D34E92" w:rsidRDefault="00D34E92" w:rsidP="00D34E92">
      <w:pPr>
        <w:widowControl/>
        <w:suppressAutoHyphens w:val="0"/>
        <w:autoSpaceDN/>
        <w:jc w:val="center"/>
        <w:rPr>
          <w:rFonts w:ascii="Times New Roman" w:hAnsi="Times New Roman"/>
          <w:i w:val="0"/>
          <w:szCs w:val="24"/>
        </w:rPr>
      </w:pPr>
    </w:p>
    <w:p w14:paraId="755F8F5B" w14:textId="77777777" w:rsidR="00D34E92" w:rsidRPr="00D34E92" w:rsidRDefault="00D34E92" w:rsidP="00D34E92">
      <w:pPr>
        <w:widowControl/>
        <w:numPr>
          <w:ilvl w:val="1"/>
          <w:numId w:val="13"/>
        </w:numPr>
        <w:suppressAutoHyphens w:val="0"/>
        <w:autoSpaceDN/>
        <w:jc w:val="both"/>
        <w:rPr>
          <w:rFonts w:ascii="Times New Roman" w:hAnsi="Times New Roman"/>
          <w:b/>
          <w:bCs/>
          <w:iCs/>
          <w:szCs w:val="24"/>
        </w:rPr>
      </w:pPr>
      <w:r w:rsidRPr="00D34E92">
        <w:rPr>
          <w:rFonts w:ascii="Times New Roman" w:hAnsi="Times New Roman"/>
          <w:b/>
          <w:bCs/>
          <w:iCs/>
          <w:szCs w:val="24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7062FD1C" w14:textId="77777777" w:rsidTr="00EC0D16">
        <w:tc>
          <w:tcPr>
            <w:tcW w:w="9778" w:type="dxa"/>
          </w:tcPr>
          <w:p w14:paraId="6E0B98BC" w14:textId="77777777" w:rsidR="00D34E92" w:rsidRP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4DEF4CD2" w14:textId="77777777" w:rsidR="00D34E92" w:rsidRP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20951FCC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13F19C12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szCs w:val="24"/>
        </w:rPr>
      </w:pPr>
      <w:r w:rsidRPr="00D34E92">
        <w:rPr>
          <w:rFonts w:ascii="Times New Roman" w:hAnsi="Times New Roman"/>
          <w:b/>
          <w:szCs w:val="24"/>
        </w:rPr>
        <w:t>1.2 Finalità del progetto</w:t>
      </w:r>
    </w:p>
    <w:p w14:paraId="36FD128A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3F93E719" w14:textId="77777777" w:rsidTr="00EC0D16">
        <w:tc>
          <w:tcPr>
            <w:tcW w:w="9778" w:type="dxa"/>
          </w:tcPr>
          <w:p w14:paraId="25BD1439" w14:textId="77777777" w:rsidR="00D34E92" w:rsidRP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7E8D4D8A" w14:textId="77777777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61BD8B3F" w14:textId="7598B60F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2815838C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5C64670D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1.2 </w:t>
      </w:r>
      <w:r w:rsidRPr="00D34E92">
        <w:rPr>
          <w:rFonts w:ascii="Times New Roman" w:hAnsi="Times New Roman"/>
          <w:b/>
          <w:bCs/>
          <w:iCs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28AF9E33" w14:textId="77777777" w:rsidTr="00EC0D16">
        <w:tc>
          <w:tcPr>
            <w:tcW w:w="9778" w:type="dxa"/>
          </w:tcPr>
          <w:p w14:paraId="166D7195" w14:textId="77777777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12D24BB8" w14:textId="0DE49D26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7454C186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729117F4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1.3 </w:t>
      </w:r>
      <w:r w:rsidRPr="00D34E92">
        <w:rPr>
          <w:rFonts w:ascii="Times New Roman" w:hAnsi="Times New Roman"/>
          <w:b/>
          <w:bCs/>
          <w:iCs/>
          <w:szCs w:val="24"/>
        </w:rPr>
        <w:t>Obiettivi e 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3066A89F" w14:textId="77777777" w:rsidTr="00EC0D16">
        <w:tc>
          <w:tcPr>
            <w:tcW w:w="9778" w:type="dxa"/>
          </w:tcPr>
          <w:p w14:paraId="4350E998" w14:textId="7FAB0C22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5FFD7E98" w14:textId="1AEE6C01" w:rsidR="000F5EB1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47B23396" w14:textId="77777777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121E5319" w14:textId="77777777" w:rsidR="00D34E92" w:rsidRPr="00D34E92" w:rsidRDefault="00D34E92" w:rsidP="00D34E92">
            <w:pPr>
              <w:widowControl/>
              <w:autoSpaceDN/>
              <w:ind w:left="720"/>
              <w:jc w:val="both"/>
              <w:rPr>
                <w:rFonts w:ascii="Times New Roman" w:hAnsi="Times New Roman"/>
                <w:i w:val="0"/>
                <w:szCs w:val="24"/>
                <w:lang w:eastAsia="ar-SA"/>
              </w:rPr>
            </w:pPr>
            <w:r w:rsidRPr="00D34E92">
              <w:rPr>
                <w:rFonts w:ascii="Times New Roman" w:hAnsi="Times New Roman"/>
                <w:i w:val="0"/>
                <w:szCs w:val="24"/>
                <w:lang w:eastAsia="ar-SA"/>
              </w:rPr>
              <w:t xml:space="preserve"> </w:t>
            </w:r>
          </w:p>
        </w:tc>
      </w:tr>
    </w:tbl>
    <w:p w14:paraId="6D5F9AA0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  <w:u w:val="single"/>
          <w:lang w:eastAsia="ar-SA"/>
        </w:rPr>
      </w:pPr>
    </w:p>
    <w:p w14:paraId="07BBD52E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i w:val="0"/>
          <w:szCs w:val="24"/>
          <w:lang w:eastAsia="ar-SA"/>
        </w:rPr>
      </w:pPr>
      <w:r w:rsidRPr="00D34E92">
        <w:rPr>
          <w:rFonts w:ascii="Times New Roman" w:hAnsi="Times New Roman"/>
          <w:b/>
          <w:i w:val="0"/>
          <w:szCs w:val="24"/>
          <w:lang w:eastAsia="ar-SA"/>
        </w:rPr>
        <w:t xml:space="preserve">1.4 </w:t>
      </w:r>
      <w:r w:rsidRPr="00D34E92">
        <w:rPr>
          <w:rFonts w:ascii="Times New Roman" w:hAnsi="Times New Roman"/>
          <w:b/>
          <w:szCs w:val="24"/>
          <w:lang w:eastAsia="ar-SA"/>
        </w:rPr>
        <w:t>Destinatari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018F0E5C" w14:textId="77777777" w:rsidTr="00EC0D16">
        <w:tc>
          <w:tcPr>
            <w:tcW w:w="9778" w:type="dxa"/>
          </w:tcPr>
          <w:p w14:paraId="1C62A447" w14:textId="77777777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lang w:eastAsia="ar-SA"/>
              </w:rPr>
            </w:pPr>
          </w:p>
          <w:p w14:paraId="4BEDEC4C" w14:textId="1A71D770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lang w:eastAsia="ar-SA"/>
              </w:rPr>
            </w:pPr>
          </w:p>
        </w:tc>
      </w:tr>
    </w:tbl>
    <w:p w14:paraId="68267E5D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27CAB6AA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1.5 </w:t>
      </w:r>
      <w:r w:rsidRPr="00D34E92">
        <w:rPr>
          <w:rFonts w:ascii="Times New Roman" w:hAnsi="Times New Roman"/>
          <w:b/>
          <w:bCs/>
          <w:iCs/>
          <w:szCs w:val="24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025B4DD8" w14:textId="77777777" w:rsidTr="00EC0D16">
        <w:tc>
          <w:tcPr>
            <w:tcW w:w="9778" w:type="dxa"/>
          </w:tcPr>
          <w:p w14:paraId="26CE66E2" w14:textId="0F45014D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  <w:r w:rsidRPr="00D34E92"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  <w:t>TEMPO</w:t>
            </w:r>
          </w:p>
          <w:p w14:paraId="654FA1B7" w14:textId="77777777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574DBEBF" w14:textId="77777777" w:rsidR="00D34E92" w:rsidRP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lang w:eastAsia="ar-SA"/>
              </w:rPr>
            </w:pPr>
          </w:p>
          <w:p w14:paraId="5C9B8CA3" w14:textId="3AFBD2E8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  <w:r w:rsidRPr="00D34E92"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  <w:t>DEFINIZIONI DELLE FASI OPERATIVE</w:t>
            </w:r>
          </w:p>
          <w:p w14:paraId="69D6D78F" w14:textId="72187B83" w:rsidR="000F5EB1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30474661" w14:textId="77777777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  <w:u w:val="single"/>
                <w:lang w:eastAsia="ar-SA"/>
              </w:rPr>
            </w:pPr>
          </w:p>
          <w:p w14:paraId="566F2E97" w14:textId="77777777" w:rsidR="00D34E92" w:rsidRPr="00D34E92" w:rsidRDefault="00D34E92" w:rsidP="00D34E92">
            <w:pPr>
              <w:widowControl/>
              <w:autoSpaceDN/>
              <w:ind w:left="720"/>
              <w:jc w:val="both"/>
              <w:rPr>
                <w:rFonts w:ascii="Times New Roman" w:hAnsi="Times New Roman"/>
                <w:b/>
                <w:i w:val="0"/>
                <w:szCs w:val="24"/>
                <w:lang w:eastAsia="ar-SA"/>
              </w:rPr>
            </w:pPr>
          </w:p>
        </w:tc>
      </w:tr>
    </w:tbl>
    <w:p w14:paraId="03C61C08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i w:val="0"/>
          <w:szCs w:val="24"/>
        </w:rPr>
      </w:pPr>
    </w:p>
    <w:p w14:paraId="622E1A1A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1.6 </w:t>
      </w:r>
      <w:r w:rsidRPr="00D34E92">
        <w:rPr>
          <w:rFonts w:ascii="Times New Roman" w:hAnsi="Times New Roman"/>
          <w:b/>
          <w:bCs/>
          <w:szCs w:val="24"/>
        </w:rPr>
        <w:t>Metodologie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72780CD7" w14:textId="77777777" w:rsidTr="00EC0D16">
        <w:tc>
          <w:tcPr>
            <w:tcW w:w="9778" w:type="dxa"/>
          </w:tcPr>
          <w:p w14:paraId="42B25C75" w14:textId="77777777" w:rsidR="00D34E92" w:rsidRDefault="00D34E92" w:rsidP="00D34E92">
            <w:pPr>
              <w:widowControl/>
              <w:suppressAutoHyphens w:val="0"/>
              <w:autoSpaceDN/>
              <w:ind w:left="720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1DAC34F3" w14:textId="3963BF65" w:rsidR="000F5EB1" w:rsidRPr="00D34E92" w:rsidRDefault="000F5EB1" w:rsidP="00D34E92">
            <w:pPr>
              <w:widowControl/>
              <w:suppressAutoHyphens w:val="0"/>
              <w:autoSpaceDN/>
              <w:ind w:left="720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029187A6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i w:val="0"/>
          <w:szCs w:val="24"/>
        </w:rPr>
      </w:pPr>
    </w:p>
    <w:p w14:paraId="240DA261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iCs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1.5 </w:t>
      </w:r>
      <w:r w:rsidRPr="00D34E92">
        <w:rPr>
          <w:rFonts w:ascii="Times New Roman" w:hAnsi="Times New Roman"/>
          <w:b/>
          <w:bCs/>
          <w:iCs/>
          <w:szCs w:val="24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3F2BD1A9" w14:textId="77777777" w:rsidTr="00EC0D16">
        <w:tc>
          <w:tcPr>
            <w:tcW w:w="9778" w:type="dxa"/>
          </w:tcPr>
          <w:p w14:paraId="299A0124" w14:textId="77777777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3DA1869A" w14:textId="77777777" w:rsidR="000F5EB1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3A1B2A20" w14:textId="142A80F2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0F17178A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03EEC621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szCs w:val="24"/>
        </w:rPr>
      </w:pPr>
      <w:r w:rsidRPr="00D34E92">
        <w:rPr>
          <w:rFonts w:ascii="Times New Roman" w:hAnsi="Times New Roman"/>
          <w:b/>
          <w:i w:val="0"/>
          <w:szCs w:val="24"/>
        </w:rPr>
        <w:lastRenderedPageBreak/>
        <w:t xml:space="preserve">1.6 </w:t>
      </w:r>
      <w:r w:rsidRPr="00D34E92">
        <w:rPr>
          <w:rFonts w:ascii="Times New Roman" w:hAnsi="Times New Roman"/>
          <w:b/>
          <w:szCs w:val="24"/>
        </w:rPr>
        <w:t>Articolazione e contenuti del progetto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3402"/>
        <w:gridCol w:w="992"/>
        <w:gridCol w:w="1559"/>
      </w:tblGrid>
      <w:tr w:rsidR="00D34E92" w:rsidRPr="00D34E92" w14:paraId="3B950131" w14:textId="77777777" w:rsidTr="00EC0D1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8DEB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28"/>
                <w:szCs w:val="24"/>
              </w:rPr>
              <w:t>Attività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5779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</w:pPr>
            <w:r w:rsidRPr="00D34E92"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  <w:t>Sequenza temporale</w:t>
            </w:r>
          </w:p>
          <w:p w14:paraId="54A09466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</w:pPr>
            <w:r w:rsidRPr="00D34E92"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  <w:t>(</w:t>
            </w:r>
            <w:proofErr w:type="gramStart"/>
            <w:r w:rsidRPr="00D34E92"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  <w:t>in  giornate</w:t>
            </w:r>
            <w:proofErr w:type="gramEnd"/>
            <w:r w:rsidRPr="00D34E92">
              <w:rPr>
                <w:rFonts w:ascii="Times New Roman" w:hAnsi="Times New Roman"/>
                <w:b/>
                <w:bCs/>
                <w:i w:val="0"/>
                <w:sz w:val="20"/>
                <w:szCs w:val="24"/>
              </w:rPr>
              <w:t xml:space="preserve">) es. 0-5; 5-10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E5EC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28"/>
                <w:szCs w:val="24"/>
              </w:rPr>
              <w:t>Contenuti specifici</w:t>
            </w:r>
          </w:p>
          <w:p w14:paraId="0CA6528C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 w:val="18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18"/>
                <w:szCs w:val="24"/>
              </w:rPr>
              <w:t>(descrivere dettagliatamente)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8718" w14:textId="77777777" w:rsidR="00D34E92" w:rsidRPr="00D34E92" w:rsidRDefault="00D34E92" w:rsidP="00D34E92">
            <w:pPr>
              <w:widowControl/>
              <w:suppressAutoHyphens w:val="0"/>
              <w:autoSpaceDN/>
              <w:ind w:left="-70" w:right="-70"/>
              <w:jc w:val="center"/>
              <w:rPr>
                <w:rFonts w:ascii="Times New Roman" w:hAnsi="Times New Roman"/>
                <w:b/>
                <w:i w:val="0"/>
                <w:sz w:val="20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20"/>
                <w:szCs w:val="24"/>
              </w:rPr>
              <w:t>Durata</w:t>
            </w:r>
          </w:p>
          <w:p w14:paraId="5F80936F" w14:textId="77777777" w:rsidR="00D34E92" w:rsidRPr="00D34E92" w:rsidRDefault="00D34E92" w:rsidP="00D34E92">
            <w:pPr>
              <w:widowControl/>
              <w:suppressAutoHyphens w:val="0"/>
              <w:autoSpaceDN/>
              <w:ind w:left="-70" w:right="-70"/>
              <w:jc w:val="center"/>
              <w:rPr>
                <w:rFonts w:ascii="Times New Roman" w:hAnsi="Times New Roman"/>
                <w:b/>
                <w:i w:val="0"/>
                <w:sz w:val="20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20"/>
                <w:szCs w:val="24"/>
              </w:rPr>
              <w:t>(in ore)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02DB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Cs w:val="24"/>
              </w:rPr>
              <w:t>Risorse umane impegnate</w:t>
            </w:r>
          </w:p>
          <w:p w14:paraId="6F6B7D39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 w:val="18"/>
                <w:szCs w:val="24"/>
              </w:rPr>
            </w:pPr>
            <w:r w:rsidRPr="00D34E92">
              <w:rPr>
                <w:rFonts w:ascii="Times New Roman" w:hAnsi="Times New Roman"/>
                <w:b/>
                <w:i w:val="0"/>
                <w:sz w:val="18"/>
                <w:szCs w:val="24"/>
              </w:rPr>
              <w:t>(indicare solo</w:t>
            </w:r>
          </w:p>
          <w:p w14:paraId="09AFE29B" w14:textId="77777777" w:rsidR="00D34E92" w:rsidRPr="00D34E92" w:rsidRDefault="00D34E92" w:rsidP="00D34E92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i w:val="0"/>
                <w:sz w:val="18"/>
                <w:szCs w:val="24"/>
              </w:rPr>
            </w:pPr>
            <w:proofErr w:type="gramStart"/>
            <w:r w:rsidRPr="00D34E92">
              <w:rPr>
                <w:rFonts w:ascii="Times New Roman" w:hAnsi="Times New Roman"/>
                <w:b/>
                <w:i w:val="0"/>
                <w:sz w:val="18"/>
                <w:szCs w:val="24"/>
              </w:rPr>
              <w:t>la  tipologia</w:t>
            </w:r>
            <w:proofErr w:type="gramEnd"/>
            <w:r w:rsidRPr="00D34E92">
              <w:rPr>
                <w:rFonts w:ascii="Times New Roman" w:hAnsi="Times New Roman"/>
                <w:b/>
                <w:i w:val="0"/>
                <w:sz w:val="18"/>
                <w:szCs w:val="24"/>
              </w:rPr>
              <w:t>)</w:t>
            </w:r>
          </w:p>
        </w:tc>
      </w:tr>
      <w:tr w:rsidR="00D34E92" w:rsidRPr="00D34E92" w14:paraId="7BFF0D47" w14:textId="77777777" w:rsidTr="00EC0D16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8712" w14:textId="77777777" w:rsidR="00D34E92" w:rsidRPr="00D34E92" w:rsidRDefault="00D34E92" w:rsidP="00D34E92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  <w:r w:rsidRPr="00D34E92">
              <w:rPr>
                <w:rFonts w:ascii="Times New Roman" w:hAnsi="Times New Roman"/>
                <w:i w:val="0"/>
                <w:szCs w:val="24"/>
                <w:lang w:val="en-US"/>
              </w:rPr>
              <w:tab/>
              <w:t>Cooperative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A84F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D8AF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8053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C651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</w:tr>
      <w:tr w:rsidR="00D34E92" w:rsidRPr="00D34E92" w14:paraId="56710471" w14:textId="77777777" w:rsidTr="00EC0D1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66AA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43A0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2FFC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C5BE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D2C7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</w:tr>
      <w:tr w:rsidR="00D34E92" w:rsidRPr="00D34E92" w14:paraId="41C894E1" w14:textId="77777777" w:rsidTr="00EC0D1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4F79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A86E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44C7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3E57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6459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</w:tr>
      <w:tr w:rsidR="00D34E92" w:rsidRPr="00D34E92" w14:paraId="75BB12FC" w14:textId="77777777" w:rsidTr="00EC0D1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60D1" w14:textId="77777777" w:rsidR="00D34E92" w:rsidRPr="00D34E92" w:rsidRDefault="00D34E92" w:rsidP="00D34E92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0D0B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0DAE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85E9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E9E1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</w:p>
        </w:tc>
      </w:tr>
      <w:tr w:rsidR="00D34E92" w:rsidRPr="00D34E92" w14:paraId="1604BE7C" w14:textId="77777777" w:rsidTr="00EC0D1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3ADF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3115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FC0C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374B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1768" w14:textId="77777777" w:rsidR="00D34E92" w:rsidRP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 w:val="28"/>
                <w:szCs w:val="24"/>
              </w:rPr>
            </w:pPr>
          </w:p>
        </w:tc>
      </w:tr>
    </w:tbl>
    <w:p w14:paraId="4F0C5C62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i w:val="0"/>
          <w:szCs w:val="24"/>
        </w:rPr>
      </w:pPr>
    </w:p>
    <w:p w14:paraId="2841046E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iCs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1.7 </w:t>
      </w:r>
      <w:r w:rsidRPr="00D34E92">
        <w:rPr>
          <w:rFonts w:ascii="Times New Roman" w:hAnsi="Times New Roman"/>
          <w:b/>
          <w:bCs/>
          <w:iCs/>
          <w:szCs w:val="24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4E92" w:rsidRPr="00D34E92" w14:paraId="615B69BA" w14:textId="77777777" w:rsidTr="00EC0D16">
        <w:tc>
          <w:tcPr>
            <w:tcW w:w="9778" w:type="dxa"/>
          </w:tcPr>
          <w:p w14:paraId="68321631" w14:textId="77777777" w:rsidR="00D34E92" w:rsidRDefault="00D34E92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283ACB3F" w14:textId="77777777" w:rsidR="000F5EB1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14:paraId="6153A7DB" w14:textId="648A49B7" w:rsidR="000F5EB1" w:rsidRPr="00D34E92" w:rsidRDefault="000F5EB1" w:rsidP="00D34E92">
            <w:pPr>
              <w:widowControl/>
              <w:suppressAutoHyphens w:val="0"/>
              <w:autoSpaceDN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0AF3F75D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i w:val="0"/>
          <w:szCs w:val="24"/>
        </w:rPr>
      </w:pPr>
    </w:p>
    <w:p w14:paraId="4C6568C0" w14:textId="77777777" w:rsidR="00D34E92" w:rsidRPr="00D34E92" w:rsidRDefault="00D34E92" w:rsidP="00D34E92">
      <w:pPr>
        <w:widowControl/>
        <w:suppressAutoHyphens w:val="0"/>
        <w:autoSpaceDN/>
        <w:jc w:val="both"/>
        <w:rPr>
          <w:rFonts w:ascii="Times New Roman" w:hAnsi="Times New Roman"/>
          <w:b/>
          <w:bCs/>
          <w:szCs w:val="24"/>
        </w:rPr>
      </w:pPr>
      <w:r w:rsidRPr="00D34E92">
        <w:rPr>
          <w:rFonts w:ascii="Times New Roman" w:hAnsi="Times New Roman"/>
          <w:b/>
          <w:bCs/>
          <w:i w:val="0"/>
          <w:szCs w:val="24"/>
        </w:rPr>
        <w:t xml:space="preserve">1.8 </w:t>
      </w:r>
      <w:r w:rsidRPr="00D34E92">
        <w:rPr>
          <w:rFonts w:ascii="Times New Roman" w:hAnsi="Times New Roman"/>
          <w:b/>
          <w:bCs/>
          <w:szCs w:val="24"/>
        </w:rPr>
        <w:t>Verifica dei prodotti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1981EF2D" w14:textId="77777777" w:rsidTr="00EC0D16">
        <w:tc>
          <w:tcPr>
            <w:tcW w:w="9778" w:type="dxa"/>
          </w:tcPr>
          <w:p w14:paraId="3201505E" w14:textId="77777777" w:rsidR="00D34E92" w:rsidRDefault="00D34E92" w:rsidP="00D34E92">
            <w:pPr>
              <w:widowControl/>
              <w:suppressAutoHyphens w:val="0"/>
              <w:autoSpaceDN/>
              <w:ind w:left="720"/>
              <w:rPr>
                <w:rFonts w:ascii="Times New Roman" w:hAnsi="Times New Roman"/>
                <w:i w:val="0"/>
                <w:szCs w:val="24"/>
              </w:rPr>
            </w:pPr>
          </w:p>
          <w:p w14:paraId="5CC17346" w14:textId="77777777" w:rsidR="000F5EB1" w:rsidRDefault="000F5EB1" w:rsidP="00D34E92">
            <w:pPr>
              <w:widowControl/>
              <w:suppressAutoHyphens w:val="0"/>
              <w:autoSpaceDN/>
              <w:ind w:left="720"/>
              <w:rPr>
                <w:rFonts w:ascii="Times New Roman" w:hAnsi="Times New Roman"/>
                <w:i w:val="0"/>
                <w:szCs w:val="24"/>
              </w:rPr>
            </w:pPr>
          </w:p>
          <w:p w14:paraId="69706FE7" w14:textId="7774F3FF" w:rsidR="000F5EB1" w:rsidRPr="00D34E92" w:rsidRDefault="000F5EB1" w:rsidP="00D34E92">
            <w:pPr>
              <w:widowControl/>
              <w:suppressAutoHyphens w:val="0"/>
              <w:autoSpaceDN/>
              <w:ind w:left="720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28C1474C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i w:val="0"/>
          <w:szCs w:val="24"/>
        </w:rPr>
      </w:pPr>
    </w:p>
    <w:p w14:paraId="19D9000F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b/>
          <w:i w:val="0"/>
          <w:szCs w:val="24"/>
        </w:rPr>
      </w:pPr>
      <w:r w:rsidRPr="00D34E92">
        <w:rPr>
          <w:rFonts w:ascii="Times New Roman" w:hAnsi="Times New Roman"/>
          <w:b/>
          <w:i w:val="0"/>
          <w:szCs w:val="24"/>
        </w:rPr>
        <w:t xml:space="preserve">1.9 </w:t>
      </w:r>
      <w:r w:rsidRPr="00D34E92">
        <w:rPr>
          <w:rFonts w:ascii="Times New Roman" w:hAnsi="Times New Roman"/>
          <w:b/>
          <w:szCs w:val="24"/>
        </w:rPr>
        <w:t>Risultati attesi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2A77C26A" w14:textId="77777777" w:rsidTr="00EC0D16">
        <w:tc>
          <w:tcPr>
            <w:tcW w:w="9778" w:type="dxa"/>
          </w:tcPr>
          <w:p w14:paraId="5D4E82D7" w14:textId="77777777" w:rsid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  <w:p w14:paraId="624F8D9A" w14:textId="77777777" w:rsidR="000F5EB1" w:rsidRDefault="000F5EB1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  <w:p w14:paraId="34E403EF" w14:textId="27FE4FFE" w:rsidR="000F5EB1" w:rsidRPr="00D34E92" w:rsidRDefault="000F5EB1" w:rsidP="00D34E92">
            <w:pPr>
              <w:widowControl/>
              <w:suppressAutoHyphens w:val="0"/>
              <w:autoSpaceDN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4F6A2723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i w:val="0"/>
          <w:szCs w:val="24"/>
        </w:rPr>
      </w:pPr>
    </w:p>
    <w:p w14:paraId="366C4042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i w:val="0"/>
          <w:szCs w:val="24"/>
        </w:rPr>
      </w:pPr>
      <w:r w:rsidRPr="00D34E92">
        <w:rPr>
          <w:rFonts w:ascii="Times New Roman" w:hAnsi="Times New Roman"/>
          <w:b/>
          <w:i w:val="0"/>
          <w:szCs w:val="24"/>
        </w:rPr>
        <w:t xml:space="preserve">1.10 </w:t>
      </w:r>
      <w:r w:rsidRPr="00D34E92">
        <w:rPr>
          <w:rFonts w:ascii="Times New Roman" w:hAnsi="Times New Roman"/>
          <w:b/>
          <w:szCs w:val="24"/>
        </w:rPr>
        <w:t>Autovalutazione del processo</w:t>
      </w:r>
      <w:r w:rsidRPr="00D34E92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D34E92" w:rsidRPr="00D34E92" w14:paraId="378D3A2D" w14:textId="77777777" w:rsidTr="00EC0D16">
        <w:tc>
          <w:tcPr>
            <w:tcW w:w="9778" w:type="dxa"/>
          </w:tcPr>
          <w:p w14:paraId="6C08B246" w14:textId="77777777" w:rsidR="00D34E92" w:rsidRDefault="00D34E92" w:rsidP="00D34E92">
            <w:pPr>
              <w:widowControl/>
              <w:suppressAutoHyphens w:val="0"/>
              <w:autoSpaceDN/>
              <w:rPr>
                <w:rFonts w:ascii="Times New Roman" w:hAnsi="Times New Roman"/>
                <w:b/>
                <w:i w:val="0"/>
                <w:szCs w:val="24"/>
              </w:rPr>
            </w:pPr>
          </w:p>
          <w:p w14:paraId="799C1910" w14:textId="77777777" w:rsidR="000F5EB1" w:rsidRDefault="000F5EB1" w:rsidP="00D34E92">
            <w:pPr>
              <w:widowControl/>
              <w:suppressAutoHyphens w:val="0"/>
              <w:autoSpaceDN/>
              <w:rPr>
                <w:rFonts w:ascii="Times New Roman" w:hAnsi="Times New Roman"/>
                <w:b/>
                <w:i w:val="0"/>
                <w:szCs w:val="24"/>
              </w:rPr>
            </w:pPr>
          </w:p>
          <w:p w14:paraId="71E9F5F2" w14:textId="24AC1B32" w:rsidR="000F5EB1" w:rsidRPr="00D34E92" w:rsidRDefault="000F5EB1" w:rsidP="00D34E92">
            <w:pPr>
              <w:widowControl/>
              <w:suppressAutoHyphens w:val="0"/>
              <w:autoSpaceDN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</w:tr>
    </w:tbl>
    <w:p w14:paraId="3FFDB487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b/>
          <w:i w:val="0"/>
          <w:szCs w:val="24"/>
        </w:rPr>
      </w:pPr>
    </w:p>
    <w:p w14:paraId="03037344" w14:textId="77777777" w:rsidR="00D34E92" w:rsidRPr="00D34E92" w:rsidRDefault="00D34E92" w:rsidP="00D34E92">
      <w:pPr>
        <w:widowControl/>
        <w:suppressAutoHyphens w:val="0"/>
        <w:autoSpaceDN/>
        <w:rPr>
          <w:rFonts w:ascii="Times New Roman" w:hAnsi="Times New Roman"/>
          <w:b/>
          <w:i w:val="0"/>
          <w:szCs w:val="24"/>
        </w:rPr>
      </w:pPr>
    </w:p>
    <w:p w14:paraId="3669B179" w14:textId="5A6FCC88" w:rsidR="00D34E92" w:rsidRDefault="00D34E92" w:rsidP="00D34E92">
      <w:pPr>
        <w:widowControl/>
        <w:suppressAutoHyphens w:val="0"/>
        <w:autoSpaceDN/>
        <w:jc w:val="right"/>
        <w:rPr>
          <w:rFonts w:ascii="Times New Roman" w:hAnsi="Times New Roman"/>
          <w:b/>
          <w:bCs/>
          <w:i w:val="0"/>
          <w:color w:val="17365D"/>
          <w:sz w:val="22"/>
          <w:szCs w:val="22"/>
        </w:rPr>
      </w:pPr>
      <w:r w:rsidRPr="00D34E92">
        <w:rPr>
          <w:rFonts w:ascii="Times New Roman" w:hAnsi="Times New Roman"/>
          <w:b/>
          <w:bCs/>
          <w:i w:val="0"/>
          <w:color w:val="17365D"/>
          <w:sz w:val="22"/>
          <w:szCs w:val="22"/>
        </w:rPr>
        <w:t>FIRMA DEL DOCENTE PROPONENTE</w:t>
      </w:r>
    </w:p>
    <w:p w14:paraId="0E06681C" w14:textId="26D4A076" w:rsidR="00D34E92" w:rsidRDefault="00D34E92" w:rsidP="00D34E92">
      <w:pPr>
        <w:widowControl/>
        <w:suppressAutoHyphens w:val="0"/>
        <w:autoSpaceDN/>
        <w:jc w:val="right"/>
        <w:rPr>
          <w:rFonts w:ascii="Times New Roman" w:hAnsi="Times New Roman"/>
          <w:b/>
          <w:bCs/>
          <w:i w:val="0"/>
          <w:color w:val="17365D"/>
          <w:sz w:val="22"/>
          <w:szCs w:val="22"/>
        </w:rPr>
      </w:pPr>
    </w:p>
    <w:p w14:paraId="2273A294" w14:textId="747A7B16" w:rsidR="00D34E92" w:rsidRPr="000F5EB1" w:rsidRDefault="00D34E92" w:rsidP="000F5EB1">
      <w:pPr>
        <w:widowControl/>
        <w:suppressAutoHyphens w:val="0"/>
        <w:autoSpaceDN/>
        <w:jc w:val="right"/>
        <w:rPr>
          <w:rFonts w:ascii="Times New Roman" w:hAnsi="Times New Roman"/>
          <w:b/>
          <w:bCs/>
          <w:i w:val="0"/>
          <w:color w:val="17365D"/>
          <w:sz w:val="22"/>
          <w:szCs w:val="22"/>
        </w:rPr>
      </w:pPr>
      <w:r>
        <w:rPr>
          <w:rFonts w:ascii="Times New Roman" w:hAnsi="Times New Roman"/>
          <w:b/>
          <w:bCs/>
          <w:i w:val="0"/>
          <w:color w:val="17365D"/>
          <w:sz w:val="22"/>
          <w:szCs w:val="22"/>
        </w:rPr>
        <w:t>_______________________________________</w:t>
      </w:r>
    </w:p>
    <w:sectPr w:rsidR="00D34E92" w:rsidRPr="000F5EB1">
      <w:headerReference w:type="default" r:id="rId8"/>
      <w:footerReference w:type="default" r:id="rId9"/>
      <w:pgSz w:w="11906" w:h="16838"/>
      <w:pgMar w:top="719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127D" w14:textId="77777777" w:rsidR="00863CE8" w:rsidRDefault="00863CE8">
      <w:r>
        <w:separator/>
      </w:r>
    </w:p>
  </w:endnote>
  <w:endnote w:type="continuationSeparator" w:id="0">
    <w:p w14:paraId="03246EC5" w14:textId="77777777" w:rsidR="00863CE8" w:rsidRDefault="008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DAF" w14:textId="77777777" w:rsidR="009232D8" w:rsidRDefault="009232D8">
    <w:pPr>
      <w:pStyle w:val="Pidipagina"/>
      <w:jc w:val="center"/>
    </w:pPr>
    <w:r>
      <w:rPr>
        <w:rFonts w:ascii="Times New Roman" w:hAnsi="Times New Roman"/>
        <w:i w:val="0"/>
        <w:sz w:val="20"/>
      </w:rPr>
      <w:fldChar w:fldCharType="begin"/>
    </w:r>
    <w:r>
      <w:rPr>
        <w:rFonts w:ascii="Times New Roman" w:hAnsi="Times New Roman"/>
        <w:i w:val="0"/>
        <w:sz w:val="20"/>
      </w:rPr>
      <w:instrText xml:space="preserve"> PAGE </w:instrText>
    </w:r>
    <w:r>
      <w:rPr>
        <w:rFonts w:ascii="Times New Roman" w:hAnsi="Times New Roman"/>
        <w:i w:val="0"/>
        <w:sz w:val="20"/>
      </w:rPr>
      <w:fldChar w:fldCharType="separate"/>
    </w:r>
    <w:r w:rsidR="00806888">
      <w:rPr>
        <w:rFonts w:ascii="Times New Roman" w:hAnsi="Times New Roman"/>
        <w:i w:val="0"/>
        <w:noProof/>
        <w:sz w:val="20"/>
      </w:rPr>
      <w:t>2</w:t>
    </w:r>
    <w:r>
      <w:rPr>
        <w:rFonts w:ascii="Times New Roman" w:hAnsi="Times New Roman"/>
        <w:i w:val="0"/>
        <w:sz w:val="20"/>
      </w:rPr>
      <w:fldChar w:fldCharType="end"/>
    </w:r>
  </w:p>
  <w:p w14:paraId="51A71C83" w14:textId="77777777" w:rsidR="009232D8" w:rsidRDefault="00923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716" w14:textId="77777777" w:rsidR="00863CE8" w:rsidRDefault="00863CE8">
      <w:r>
        <w:rPr>
          <w:color w:val="000000"/>
        </w:rPr>
        <w:separator/>
      </w:r>
    </w:p>
  </w:footnote>
  <w:footnote w:type="continuationSeparator" w:id="0">
    <w:p w14:paraId="686761A2" w14:textId="77777777" w:rsidR="00863CE8" w:rsidRDefault="0086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00"/>
      <w:gridCol w:w="1300"/>
      <w:gridCol w:w="7588"/>
    </w:tblGrid>
    <w:tr w:rsidR="009232D8" w:rsidRPr="009B6351" w14:paraId="6E740057" w14:textId="77777777" w:rsidTr="009232D8">
      <w:trPr>
        <w:cantSplit/>
        <w:trHeight w:val="1797"/>
        <w:jc w:val="center"/>
      </w:trPr>
      <w:tc>
        <w:tcPr>
          <w:tcW w:w="1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9C4536" w14:textId="77777777" w:rsidR="009232D8" w:rsidRPr="009B6351" w:rsidRDefault="009232D8" w:rsidP="009232D8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</w:rPr>
            <w:drawing>
              <wp:inline distT="0" distB="0" distL="0" distR="0" wp14:anchorId="733E0622" wp14:editId="2D7E425C">
                <wp:extent cx="647700" cy="666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49FC">
            <w:rPr>
              <w:rFonts w:asciiTheme="minorHAnsi" w:eastAsiaTheme="minorHAnsi" w:hAnsiTheme="minorHAnsi" w:cstheme="minorBidi"/>
              <w:b/>
              <w:lang w:eastAsia="en-US"/>
            </w:rPr>
            <w:tab/>
          </w:r>
        </w:p>
      </w:tc>
      <w:tc>
        <w:tcPr>
          <w:tcW w:w="1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809CD" w14:textId="77777777" w:rsidR="009232D8" w:rsidRPr="009B6351" w:rsidRDefault="009232D8" w:rsidP="009232D8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</w:rPr>
            <w:drawing>
              <wp:inline distT="0" distB="0" distL="0" distR="0" wp14:anchorId="5FC48E93" wp14:editId="129E7E5D">
                <wp:extent cx="685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CC781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MINISTERO DELL’ISTRUZIONE e DEL MERITO</w:t>
          </w:r>
        </w:p>
        <w:p w14:paraId="3DBE6506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 w:rsidRPr="009B6351">
            <w:rPr>
              <w:b/>
              <w:bCs/>
            </w:rPr>
            <w:t>ISTITUTO COMPRENSIVO STATALE LECCO 3</w:t>
          </w:r>
        </w:p>
        <w:p w14:paraId="4C3663C2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 w:rsidRPr="009B6351">
            <w:rPr>
              <w:b/>
              <w:bCs/>
            </w:rPr>
            <w:t>“ANTONIO STOPPANI”</w:t>
          </w:r>
        </w:p>
        <w:p w14:paraId="5D9DD561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 w:rsidRPr="009B6351">
            <w:rPr>
              <w:b/>
              <w:bCs/>
            </w:rPr>
            <w:t>Infanzia – Primaria – Secondaria di 1° grado</w:t>
          </w:r>
        </w:p>
        <w:p w14:paraId="0B0FC428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sz w:val="18"/>
            </w:rPr>
          </w:pPr>
          <w:r w:rsidRPr="009B6351">
            <w:rPr>
              <w:sz w:val="18"/>
            </w:rPr>
            <w:t xml:space="preserve">Via Achille Grandi </w:t>
          </w:r>
          <w:proofErr w:type="gramStart"/>
          <w:r w:rsidRPr="009B6351">
            <w:rPr>
              <w:sz w:val="18"/>
            </w:rPr>
            <w:t>35  -</w:t>
          </w:r>
          <w:proofErr w:type="gramEnd"/>
          <w:r w:rsidRPr="009B6351">
            <w:rPr>
              <w:sz w:val="18"/>
            </w:rPr>
            <w:t xml:space="preserve"> LECCO           tel. 0341/363137 - Fax 0341/286740</w:t>
          </w:r>
        </w:p>
        <w:p w14:paraId="76E4E4CE" w14:textId="77777777" w:rsidR="009232D8" w:rsidRPr="009B6351" w:rsidRDefault="009232D8" w:rsidP="009232D8">
          <w:pPr>
            <w:tabs>
              <w:tab w:val="center" w:pos="4819"/>
              <w:tab w:val="right" w:pos="9638"/>
            </w:tabs>
            <w:jc w:val="center"/>
            <w:rPr>
              <w:sz w:val="18"/>
            </w:rPr>
          </w:pPr>
          <w:r w:rsidRPr="009B6351">
            <w:rPr>
              <w:sz w:val="18"/>
            </w:rPr>
            <w:t xml:space="preserve">e-mail: </w:t>
          </w:r>
          <w:hyperlink r:id="rId3" w:history="1">
            <w:r w:rsidRPr="008A1FCC">
              <w:rPr>
                <w:rStyle w:val="Collegamentoipertestuale"/>
                <w:sz w:val="18"/>
              </w:rPr>
              <w:t>lcic82600d@istruzione.it</w:t>
            </w:r>
          </w:hyperlink>
          <w:r>
            <w:rPr>
              <w:sz w:val="18"/>
            </w:rPr>
            <w:t xml:space="preserve">  - www.stoppanicomprensivo.it</w:t>
          </w:r>
        </w:p>
        <w:p w14:paraId="462AAE78" w14:textId="77777777" w:rsidR="009232D8" w:rsidRPr="009B6351" w:rsidRDefault="009232D8" w:rsidP="009232D8">
          <w:pPr>
            <w:spacing w:after="200" w:line="276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  <w:r>
            <w:rPr>
              <w:sz w:val="18"/>
            </w:rPr>
            <w:t xml:space="preserve">                          </w:t>
          </w:r>
          <w:r w:rsidRPr="009B6351">
            <w:rPr>
              <w:sz w:val="18"/>
            </w:rPr>
            <w:t xml:space="preserve">codice Scuola: LCIC82600D               codice </w:t>
          </w:r>
          <w:proofErr w:type="gramStart"/>
          <w:r w:rsidRPr="009B6351">
            <w:rPr>
              <w:sz w:val="18"/>
            </w:rPr>
            <w:t>fiscale:  92061380132</w:t>
          </w:r>
          <w:proofErr w:type="gramEnd"/>
        </w:p>
      </w:tc>
    </w:tr>
  </w:tbl>
  <w:p w14:paraId="178E1F11" w14:textId="77777777" w:rsidR="009232D8" w:rsidRDefault="009232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22"/>
    <w:multiLevelType w:val="multilevel"/>
    <w:tmpl w:val="67A6D0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023B04"/>
    <w:multiLevelType w:val="multilevel"/>
    <w:tmpl w:val="B03A24E6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2F4738"/>
    <w:multiLevelType w:val="multilevel"/>
    <w:tmpl w:val="09B25212"/>
    <w:lvl w:ilvl="0">
      <w:numFmt w:val="bullet"/>
      <w:lvlText w:val="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D84E13"/>
    <w:multiLevelType w:val="multilevel"/>
    <w:tmpl w:val="FCEA3C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BE1A2C"/>
    <w:multiLevelType w:val="multilevel"/>
    <w:tmpl w:val="9EE8C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5" w15:restartNumberingAfterBreak="0">
    <w:nsid w:val="48830F49"/>
    <w:multiLevelType w:val="multilevel"/>
    <w:tmpl w:val="2C10D0CA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DC2190"/>
    <w:multiLevelType w:val="multilevel"/>
    <w:tmpl w:val="A43C1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CF0DEE"/>
    <w:multiLevelType w:val="multilevel"/>
    <w:tmpl w:val="21A403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CD7034"/>
    <w:multiLevelType w:val="multilevel"/>
    <w:tmpl w:val="6FEE75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u w:val="none"/>
      </w:rPr>
    </w:lvl>
    <w:lvl w:ilvl="1">
      <w:numFmt w:val="bullet"/>
      <w:lvlText w:val=""/>
      <w:lvlJc w:val="left"/>
      <w:pPr>
        <w:ind w:left="1440" w:hanging="360"/>
      </w:pPr>
      <w:rPr>
        <w:rFonts w:ascii="Wingdings 2" w:hAnsi="Wingdings 2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OpenSymbol" w:hAnsi="OpenSymbol"/>
        <w:u w:val="none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/>
        <w:u w:val="none"/>
      </w:rPr>
    </w:lvl>
    <w:lvl w:ilvl="4">
      <w:numFmt w:val="bullet"/>
      <w:lvlText w:val=""/>
      <w:lvlJc w:val="left"/>
      <w:pPr>
        <w:ind w:left="3600" w:hanging="360"/>
      </w:pPr>
      <w:rPr>
        <w:rFonts w:ascii="Wingdings 2" w:hAnsi="Wingdings 2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OpenSymbol" w:hAnsi="OpenSymbol"/>
        <w:u w:val="none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/>
        <w:u w:val="none"/>
      </w:rPr>
    </w:lvl>
    <w:lvl w:ilvl="7">
      <w:numFmt w:val="bullet"/>
      <w:lvlText w:val=""/>
      <w:lvlJc w:val="left"/>
      <w:pPr>
        <w:ind w:left="5760" w:hanging="360"/>
      </w:pPr>
      <w:rPr>
        <w:rFonts w:ascii="Wingdings 2" w:hAnsi="Wingdings 2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OpenSymbol" w:hAnsi="OpenSymbol"/>
        <w:u w:val="none"/>
      </w:rPr>
    </w:lvl>
  </w:abstractNum>
  <w:abstractNum w:abstractNumId="9" w15:restartNumberingAfterBreak="0">
    <w:nsid w:val="6C030BFD"/>
    <w:multiLevelType w:val="multilevel"/>
    <w:tmpl w:val="364E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D441360"/>
    <w:multiLevelType w:val="hybridMultilevel"/>
    <w:tmpl w:val="002E5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3ABC"/>
    <w:multiLevelType w:val="multilevel"/>
    <w:tmpl w:val="06FC4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6432EC"/>
    <w:multiLevelType w:val="multilevel"/>
    <w:tmpl w:val="9D7C308E"/>
    <w:lvl w:ilvl="0">
      <w:numFmt w:val="bullet"/>
      <w:lvlText w:val="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15663063">
    <w:abstractNumId w:val="11"/>
  </w:num>
  <w:num w:numId="2" w16cid:durableId="1153450844">
    <w:abstractNumId w:val="7"/>
  </w:num>
  <w:num w:numId="3" w16cid:durableId="1846162478">
    <w:abstractNumId w:val="8"/>
  </w:num>
  <w:num w:numId="4" w16cid:durableId="511602761">
    <w:abstractNumId w:val="1"/>
  </w:num>
  <w:num w:numId="5" w16cid:durableId="593710283">
    <w:abstractNumId w:val="2"/>
  </w:num>
  <w:num w:numId="6" w16cid:durableId="783421182">
    <w:abstractNumId w:val="3"/>
  </w:num>
  <w:num w:numId="7" w16cid:durableId="1146387893">
    <w:abstractNumId w:val="12"/>
  </w:num>
  <w:num w:numId="8" w16cid:durableId="36510254">
    <w:abstractNumId w:val="6"/>
  </w:num>
  <w:num w:numId="9" w16cid:durableId="538322905">
    <w:abstractNumId w:val="0"/>
  </w:num>
  <w:num w:numId="10" w16cid:durableId="1601135532">
    <w:abstractNumId w:val="5"/>
  </w:num>
  <w:num w:numId="11" w16cid:durableId="516046961">
    <w:abstractNumId w:val="9"/>
  </w:num>
  <w:num w:numId="12" w16cid:durableId="1950889648">
    <w:abstractNumId w:val="10"/>
  </w:num>
  <w:num w:numId="13" w16cid:durableId="181085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68"/>
    <w:rsid w:val="00056B87"/>
    <w:rsid w:val="000C3D2D"/>
    <w:rsid w:val="000F5EB1"/>
    <w:rsid w:val="00126C84"/>
    <w:rsid w:val="001A77F1"/>
    <w:rsid w:val="00280ABF"/>
    <w:rsid w:val="002B414B"/>
    <w:rsid w:val="003C0432"/>
    <w:rsid w:val="00480911"/>
    <w:rsid w:val="004C0BFA"/>
    <w:rsid w:val="0050797A"/>
    <w:rsid w:val="005B28C0"/>
    <w:rsid w:val="006C1CDB"/>
    <w:rsid w:val="00733161"/>
    <w:rsid w:val="00750D67"/>
    <w:rsid w:val="00765F68"/>
    <w:rsid w:val="007F3E23"/>
    <w:rsid w:val="00804BDC"/>
    <w:rsid w:val="00806888"/>
    <w:rsid w:val="00863CE8"/>
    <w:rsid w:val="009232D8"/>
    <w:rsid w:val="009A79E0"/>
    <w:rsid w:val="009E03D1"/>
    <w:rsid w:val="00A8211C"/>
    <w:rsid w:val="00AD3F19"/>
    <w:rsid w:val="00B276D9"/>
    <w:rsid w:val="00B53113"/>
    <w:rsid w:val="00C74BF5"/>
    <w:rsid w:val="00CA40A0"/>
    <w:rsid w:val="00D34E92"/>
    <w:rsid w:val="00DB0E06"/>
    <w:rsid w:val="00F81B4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DEFA"/>
  <w15:docId w15:val="{495A3D01-F8F0-400F-9205-AF737280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/>
      <w:i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Pr>
      <w:lang w:eastAsia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rPr>
      <w:rFonts w:ascii="Arial" w:hAnsi="Arial"/>
      <w:i/>
      <w:sz w:val="24"/>
    </w:rPr>
  </w:style>
  <w:style w:type="character" w:customStyle="1" w:styleId="RientrocorpodeltestoCarattere">
    <w:name w:val="Rientro corpo del testo Carattere"/>
    <w:basedOn w:val="Carpredefinitoparagrafo"/>
    <w:rPr>
      <w:sz w:val="28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rFonts w:eastAsia="Times New Roman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eastAsia="Times New Roman" w:cs="Times New Roman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</w:style>
  <w:style w:type="character" w:customStyle="1" w:styleId="ListLabel271">
    <w:name w:val="ListLabel 271"/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</w:style>
  <w:style w:type="character" w:customStyle="1" w:styleId="ListLabel322">
    <w:name w:val="ListLabel 322"/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</w:style>
  <w:style w:type="character" w:customStyle="1" w:styleId="ListLabel337">
    <w:name w:val="ListLabel 337"/>
    <w:rPr>
      <w:rFonts w:eastAsia="Calibri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  <w:rPr>
      <w:rFonts w:cs="Courier New"/>
    </w:rPr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  <w:rPr>
      <w:rFonts w:cs="Courier New"/>
    </w:rPr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  <w:rPr>
      <w:rFonts w:cs="Courier New"/>
    </w:rPr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  <w:rPr>
      <w:rFonts w:cs="Courier New"/>
    </w:rPr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  <w:rPr>
      <w:rFonts w:cs="Courier New"/>
    </w:rPr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</w:style>
  <w:style w:type="character" w:customStyle="1" w:styleId="ListLabel400">
    <w:name w:val="ListLabel 400"/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pPr>
      <w:widowControl/>
      <w:overflowPunct w:val="0"/>
      <w:jc w:val="center"/>
      <w:outlineLvl w:val="0"/>
    </w:pPr>
    <w:rPr>
      <w:rFonts w:ascii="Times New Roman" w:hAnsi="Times New Roman"/>
      <w:b/>
      <w:bCs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widowControl/>
      <w:overflowPunct w:val="0"/>
      <w:ind w:left="720"/>
      <w:contextualSpacing/>
    </w:pPr>
    <w:rPr>
      <w:rFonts w:ascii="Times New Roman" w:hAnsi="Times New Roman"/>
      <w:i w:val="0"/>
      <w:sz w:val="20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overflowPunct w:val="0"/>
    </w:pPr>
    <w:rPr>
      <w:rFonts w:ascii="Times New Roman" w:hAnsi="Times New Roman"/>
      <w:i w:val="0"/>
      <w:sz w:val="20"/>
      <w:lang w:eastAsia="ar-SA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overflowPunct w:val="0"/>
      <w:ind w:left="1134" w:hanging="993"/>
      <w:jc w:val="both"/>
    </w:pPr>
    <w:rPr>
      <w:rFonts w:ascii="Times New Roman" w:hAnsi="Times New Roman"/>
      <w:i w:val="0"/>
      <w:sz w:val="28"/>
      <w:szCs w:val="24"/>
    </w:rPr>
  </w:style>
  <w:style w:type="paragraph" w:styleId="Nessunaspaziatura">
    <w:name w:val="No Spacing"/>
    <w:uiPriority w:val="1"/>
    <w:qFormat/>
    <w:rsid w:val="00F81B42"/>
    <w:pPr>
      <w:widowControl w:val="0"/>
      <w:suppressAutoHyphens/>
    </w:pPr>
    <w:rPr>
      <w:rFonts w:ascii="Arial" w:hAnsi="Arial"/>
      <w:i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B42"/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34E9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34E92"/>
    <w:rPr>
      <w:rFonts w:ascii="Arial" w:hAnsi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26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NDO%20PON%20INTERNO%20ESPERTI%20E%20TUTOR%20(1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C1FA-D25A-4DED-83AF-63C0345E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PON INTERNO ESPERTI E TUTOR (1)</Template>
  <TotalTime>2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elisa</dc:creator>
  <cp:lastModifiedBy>DS</cp:lastModifiedBy>
  <cp:revision>4</cp:revision>
  <cp:lastPrinted>2023-03-23T10:48:00Z</cp:lastPrinted>
  <dcterms:created xsi:type="dcterms:W3CDTF">2023-03-27T11:14:00Z</dcterms:created>
  <dcterms:modified xsi:type="dcterms:W3CDTF">2023-03-27T11:15:00Z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