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E" w:rsidRDefault="002C0EEE">
      <w:pPr>
        <w:pStyle w:val="Heading1"/>
      </w:pPr>
      <w:r>
        <w:t>ALLEGATO 3</w:t>
      </w:r>
    </w:p>
    <w:p w:rsidR="002C0EEE" w:rsidRDefault="002C0EEE">
      <w:pPr>
        <w:jc w:val="center"/>
        <w:rPr>
          <w:b/>
          <w:bCs/>
        </w:rPr>
      </w:pPr>
      <w:r>
        <w:rPr>
          <w:b/>
          <w:bCs/>
        </w:rPr>
        <w:t>DICHIARAZIONE TRACCIABILITA’ DEI FLUSSI FINANZIARI</w:t>
      </w:r>
    </w:p>
    <w:p w:rsidR="002C0EEE" w:rsidRDefault="002C0EEE">
      <w:r>
        <w:t>Dichiarazione sostitutiva ai sensi del d.p.r. n°445 del 28/12/2000 e della legge n°136 del 13/08/2010 art. 3</w:t>
      </w:r>
    </w:p>
    <w:p w:rsidR="002C0EEE" w:rsidRDefault="002C0EEE">
      <w:r>
        <w:t>dichiarazione conto corrente dedicato ad appalti e commesse pubbliche per tracciabilità dei flussi finanziari.</w:t>
      </w:r>
    </w:p>
    <w:p w:rsidR="002C0EEE" w:rsidRDefault="002C0EEE">
      <w:r>
        <w:t>_l_ sottoscritt_ ____________________________________________________ nat_ il _______________</w:t>
      </w:r>
    </w:p>
    <w:p w:rsidR="002C0EEE" w:rsidRDefault="002C0EEE">
      <w:r>
        <w:t>a ______________________________________________ Prov. _________________________________</w:t>
      </w:r>
    </w:p>
    <w:p w:rsidR="002C0EEE" w:rsidRDefault="002C0EEE">
      <w:r>
        <w:t>in qualità di titolare/ legale rappresentante della Ditta ___________________________________________</w:t>
      </w:r>
    </w:p>
    <w:p w:rsidR="002C0EEE" w:rsidRDefault="002C0EEE">
      <w:r>
        <w:t>con sede legale in __________________ Prov. ______ Via _____________________________ n. ____</w:t>
      </w:r>
    </w:p>
    <w:p w:rsidR="002C0EEE" w:rsidRDefault="002C0EEE">
      <w:r>
        <w:t>Codice Fiscale ____________________________ Partita IVA ____________________________________</w:t>
      </w:r>
    </w:p>
    <w:p w:rsidR="002C0EEE" w:rsidRDefault="002C0EEE">
      <w:r>
        <w:t>consapevole delle sanzioni penali, nel caso di dichiarazioni non veritiere , di formazione o uso di atti falsi,</w:t>
      </w:r>
    </w:p>
    <w:p w:rsidR="002C0EEE" w:rsidRDefault="002C0EEE">
      <w:r>
        <w:t>richiamate dall'art.76 del DPR 445/2000, per le ipotesi di falsità in atti e dichiarazioni mendaci ivi indicate,</w:t>
      </w:r>
    </w:p>
    <w:p w:rsidR="002C0EEE" w:rsidRDefault="002C0EEE">
      <w:r>
        <w:t>al fine di poter assolvere agli obblighi sulla tracciabilità dei movimenti finanziari previsti dall’articolo 3 della</w:t>
      </w:r>
    </w:p>
    <w:p w:rsidR="002C0EEE" w:rsidRDefault="002C0EEE">
      <w:r>
        <w:t xml:space="preserve">Legge n° 136/2010 relativi ai pagamenti di forniture e servizi effettuati a favore della Pubblica Amministrazione: Istituto Comprensivo </w:t>
      </w:r>
    </w:p>
    <w:p w:rsidR="002C0EEE" w:rsidRDefault="002C0EEE">
      <w:pPr>
        <w:jc w:val="center"/>
      </w:pPr>
      <w:r>
        <w:t>D I C H I A R A</w:t>
      </w:r>
    </w:p>
    <w:p w:rsidR="002C0EEE" w:rsidRDefault="002C0EEE">
      <w:r>
        <w:t>sotto la propria responsabilità che gli estremi identificativi dei CONTI CORRENTI DEDICATI ai pagamenti</w:t>
      </w:r>
    </w:p>
    <w:p w:rsidR="002C0EEE" w:rsidRDefault="002C0EEE">
      <w:r>
        <w:t>dei contratti stipulati con l’Istituto “A. Greppi”, relativi ad appalto o commessa pubblica, sono:</w:t>
      </w:r>
    </w:p>
    <w:p w:rsidR="002C0EEE" w:rsidRDefault="002C0EEE">
      <w:r>
        <w:t>ISTITUTO: ____________________________________________________________________________</w:t>
      </w:r>
    </w:p>
    <w:p w:rsidR="002C0EEE" w:rsidRDefault="002C0EEE">
      <w:r>
        <w:t>AGENZIA: ____________________________________________________________________________</w:t>
      </w:r>
    </w:p>
    <w:p w:rsidR="002C0EEE" w:rsidRDefault="002C0EEE">
      <w:r>
        <w:t>IBAN : _______________________________________________________________________________</w:t>
      </w:r>
    </w:p>
    <w:p w:rsidR="002C0EEE" w:rsidRDefault="002C0EEE">
      <w:r>
        <w:t>Oltre al legale rappresentante il/i soggetto/i delegato/i ad operare sul conto sono :</w:t>
      </w:r>
    </w:p>
    <w:p w:rsidR="002C0EEE" w:rsidRDefault="002C0EEE">
      <w:r>
        <w:t>(specificare cognome e nome, codice fiscale, luogo e data di nascita, comune di residenza e in qualità di..)</w:t>
      </w:r>
    </w:p>
    <w:p w:rsidR="002C0EEE" w:rsidRDefault="002C0EEE">
      <w:r>
        <w:t>______________________________________________________________________________________</w:t>
      </w:r>
    </w:p>
    <w:p w:rsidR="002C0EEE" w:rsidRDefault="002C0EEE">
      <w:r>
        <w:t>______________________________________________________________________________________ .</w:t>
      </w:r>
    </w:p>
    <w:p w:rsidR="002C0EEE" w:rsidRDefault="002C0EEE">
      <w:r>
        <w:t>Dichiara inoltre che, se si dovessero registrare modifiche rispetto ai dati di cui sopra, in caso di prosieguo dei</w:t>
      </w:r>
    </w:p>
    <w:p w:rsidR="002C0EEE" w:rsidRDefault="002C0EEE">
      <w:r>
        <w:t>rapporti contrattuali, ne darà comunicazione entro 7 giorni.</w:t>
      </w:r>
    </w:p>
    <w:p w:rsidR="002C0EEE" w:rsidRDefault="002C0EEE">
      <w:r>
        <w:t>Mediante apposizione di timbro e firma si autorizza anche il trattamento e l’utilizzo dei dati ai sensi del</w:t>
      </w:r>
    </w:p>
    <w:p w:rsidR="002C0EEE" w:rsidRDefault="002C0EEE">
      <w:r>
        <w:t>Decreto Legislativo 196/2003.</w:t>
      </w:r>
    </w:p>
    <w:p w:rsidR="002C0EEE" w:rsidRDefault="002C0EEE">
      <w:pPr>
        <w:rPr>
          <w:rFonts w:ascii="Times New Roman" w:hAnsi="Times New Roman" w:cs="Times New Roman"/>
        </w:rPr>
      </w:pPr>
      <w:r>
        <w:t>Luogo e data _____________________ Firma del dichiarante____________________</w:t>
      </w:r>
    </w:p>
    <w:sectPr w:rsidR="002C0EEE" w:rsidSect="002C0E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EE"/>
    <w:rsid w:val="002C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E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357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lilianarigato</cp:lastModifiedBy>
  <cp:revision>5</cp:revision>
  <dcterms:created xsi:type="dcterms:W3CDTF">2016-02-22T15:17:00Z</dcterms:created>
  <dcterms:modified xsi:type="dcterms:W3CDTF">2016-12-15T14:02:00Z</dcterms:modified>
</cp:coreProperties>
</file>